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6BF" w:rsidRDefault="00A6709E" w:rsidP="410A0207">
      <w:pPr>
        <w:ind w:left="360"/>
        <w:jc w:val="center"/>
        <w:rPr>
          <w:rStyle w:val="BookTitle"/>
        </w:rPr>
      </w:pPr>
      <w:r>
        <w:rPr>
          <w:noProof/>
        </w:rPr>
        <w:pict>
          <v:rect id="_x0000_s1059" style="position:absolute;left:0;text-align:left;margin-left:-1in;margin-top:-77.55pt;width:642.25pt;height:876.05pt;z-index:-251574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" fillcolor="#f2f2f2" stroked="f">
            <v:textbox inset=",7.2pt,,7.2pt">
              <w:txbxContent>
                <w:p w:rsidR="00357FF8" w:rsidRDefault="00357FF8" w:rsidP="00357FF8">
                  <w:pPr>
                    <w:jc w:val="center"/>
                  </w:pPr>
                </w:p>
              </w:txbxContent>
            </v:textbox>
          </v:rect>
        </w:pict>
      </w:r>
      <w:r>
        <w:rPr>
          <w:b/>
          <w:bCs/>
          <w:iCs/>
          <w:noProof/>
          <w:color w:val="221861"/>
          <w:spacing w:val="5"/>
          <w:sz w:val="36"/>
        </w:rPr>
        <w:pict>
          <v:group id="Group 21" o:spid="_x0000_s1049" style="position:absolute;left:0;text-align:left;margin-left:34.3pt;margin-top:362.25pt;width:374.15pt;height:0;z-index:251682816" coordsize="44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">
            <v:shapetype id="_x0000_t32" coordsize="21600,21600" o:spt="32" o:oned="t" path="m,l21600,21600e" filled="f">
              <v:path arrowok="t" fillok="f" o:connecttype="none"/>
              <o:lock v:ext="edit" shapetype="t"/>
            </v:shapetype>
            <v:shape id="Google Shape;10;p2" o:spid="_x0000_s1051" type="#_x0000_t32" style="position:absolute;left:39719;width:4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gXN8EAAADbAAAADwAAAGRycy9kb3ducmV2LnhtbERPzYrCMBC+C75DGGEvoql70KUaRQWh&#10;IMJa9wHGZmyKzaQ2Uevbm4WFvc3H9zuLVWdr8aDWV44VTMYJCOLC6YpLBT+n3egLhA/IGmvHpOBF&#10;HlbLfm+BqXZPPtIjD6WIIexTVGBCaFIpfWHIoh+7hjhyF9daDBG2pdQtPmO4reVnkkylxYpjg8GG&#10;toaKa363CobfXNT76ys7TQ7nTXZDM+yqo1Ifg249BxGoC//iP3em4/wZ/P4SD5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WBc3wQAAANsAAAAPAAAAAAAAAAAAAAAA&#10;AKECAABkcnMvZG93bnJldi54bWxQSwUGAAAAAAQABAD5AAAAjwMAAAAA&#10;" strokecolor="#b3a77d" strokeweight="6pt">
              <v:stroke startarrowwidth="narrow" startarrowlength="short" endarrowwidth="narrow" endarrowlength="short"/>
            </v:shape>
            <v:shape id="Google Shape;11;p2" o:spid="_x0000_s1050" type="#_x0000_t32" style="position:absolute;width:4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1F/sEAAADbAAAADwAAAGRycy9kb3ducmV2LnhtbERP3WqDMBS+H/QdwinsRtaoF2PYprIN&#10;BsIYzNoHODVnRmpOnMlaffvlotDLj+9/V852EBeafO9YQbZJQRC3TvfcKTg2H08vIHxA1jg4JgUL&#10;eSj3q4cdFtpduabLIXQihrAvUIEJYSyk9K0hi37jRuLI/bjJYohw6qSe8BrD7SDzNH2WFnuODQZH&#10;ejfUng9/VkHyze3weV6qJvs6vVW/aJK5r5V6XM+vWxCB5nAX39yVVpDH9fFL/A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3UX+wQAAANsAAAAPAAAAAAAAAAAAAAAA&#10;AKECAABkcnMvZG93bnJldi54bWxQSwUGAAAAAAQABAD5AAAAjwMAAAAA&#10;" strokecolor="#b3a77d" strokeweight="6pt">
              <v:stroke startarrowwidth="narrow" startarrowlength="short" endarrowwidth="narrow" endarrowlength="short"/>
            </v:shape>
          </v:group>
        </w:pict>
      </w:r>
      <w:r>
        <w:rPr>
          <w:noProof/>
        </w:rPr>
        <w:pict>
          <v:shapetype id="_x0000_t202" coordsize="21600,21600" o:spt="202" path="m,l,21600r21600,l21600,xe">
            <v:stroke joinstyle="miter"/>
            <v:path gradientshapeok="t" o:connecttype="rect"/>
          </v:shapetype>
          <v:shape id="Google Shape;18;p2" o:spid="_x0000_s1057" type="#_x0000_t202" style="position:absolute;left:0;text-align:left;margin-left:3.3pt;margin-top:250.65pt;width:432.8pt;height:91.35pt;z-index:2517401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" filled="f" stroked="f">
            <v:path arrowok="t"/>
            <o:lock v:ext="edit" grouping="t"/>
            <v:textbox inset="1mm,1mm,1mm,1mm">
              <w:txbxContent>
                <w:p w:rsidR="00357FF8" w:rsidRPr="001D6416" w:rsidRDefault="00357FF8" w:rsidP="00357FF8">
                  <w:pPr>
                    <w:jc w:val="center"/>
                    <w:rPr>
                      <w:rFonts w:ascii="Arial Black" w:eastAsia="Verdana" w:hAnsi="Arial Black" w:cs="Verdana"/>
                      <w:b/>
                      <w:bCs/>
                      <w:color w:val="3B2082"/>
                      <w:sz w:val="64"/>
                      <w:szCs w:val="64"/>
                      <w:lang w:val="en-US"/>
                    </w:rPr>
                  </w:pPr>
                  <w:r>
                    <w:rPr>
                      <w:rFonts w:ascii="Arial Black" w:eastAsia="Verdana" w:hAnsi="Arial Black" w:cs="Verdana"/>
                      <w:b/>
                      <w:bCs/>
                      <w:color w:val="3B2082"/>
                      <w:sz w:val="64"/>
                      <w:szCs w:val="64"/>
                      <w:lang w:val="en-US"/>
                    </w:rPr>
                    <w:t>TOOLKIT</w:t>
                  </w:r>
                </w:p>
              </w:txbxContent>
            </v:textbox>
          </v:shape>
        </w:pict>
      </w:r>
      <w:r>
        <w:rPr>
          <w:noProof/>
        </w:rPr>
        <w:pict>
          <v:shape id="Google Shape;19;p2" o:spid="_x0000_s1056" type="#_x0000_t202" style="position:absolute;left:0;text-align:left;margin-left:54.05pt;margin-top:318.75pt;width:313.55pt;height:89pt;z-index:2517381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" filled="f" stroked="f">
            <v:path arrowok="t"/>
            <o:lock v:ext="edit" grouping="t"/>
            <v:textbox inset="1mm,1mm,1mm,1mm">
              <w:txbxContent>
                <w:p w:rsidR="00357FF8" w:rsidRPr="000A3B55" w:rsidRDefault="00A6709E" w:rsidP="00357FF8">
                  <w:pPr>
                    <w:spacing w:before="0" w:after="0" w:line="276" w:lineRule="auto"/>
                    <w:jc w:val="center"/>
                    <w:rPr>
                      <w:b/>
                      <w:bCs/>
                      <w:color w:val="695D46"/>
                      <w:sz w:val="48"/>
                      <w:szCs w:val="48"/>
                    </w:rPr>
                  </w:pPr>
                  <w:sdt>
                    <w:sdtPr>
                      <w:rPr>
                        <w:rFonts w:eastAsia="Open Sans"/>
                        <w:b/>
                        <w:bCs/>
                        <w:color w:val="6AA84F"/>
                        <w:sz w:val="48"/>
                        <w:szCs w:val="48"/>
                      </w:rPr>
                      <w:alias w:val="Subject"/>
                      <w:tag w:val=""/>
                      <w:id w:val="93141726"/>
                      <w:dataBinding w:prefixMappings="xmlns:ns0='http://purl.org/dc/elements/1.1/' xmlns:ns1='http://schemas.openxmlformats.org/package/2006/metadata/core-properties' " w:xpath="/ns1:coreProperties[1]/ns0:subject[1]" w:storeItemID="{6C3C8BC8-F283-45AE-878A-BAB7291924A1}"/>
                      <w:text/>
                    </w:sdtPr>
                    <w:sdtEndPr/>
                    <w:sdtContent>
                      <w:r w:rsidR="00357FF8">
                        <w:rPr>
                          <w:rFonts w:eastAsia="Open Sans"/>
                          <w:b/>
                          <w:bCs/>
                          <w:color w:val="6AA84F"/>
                          <w:sz w:val="48"/>
                          <w:szCs w:val="48"/>
                        </w:rPr>
                        <w:t>Difference in Differences</w:t>
                      </w:r>
                    </w:sdtContent>
                  </w:sdt>
                </w:p>
              </w:txbxContent>
            </v:textbox>
          </v:shape>
        </w:pict>
      </w:r>
      <w:r>
        <w:rPr>
          <w:b/>
          <w:bCs/>
          <w:iCs/>
          <w:noProof/>
          <w:color w:val="221861"/>
          <w:spacing w:val="5"/>
          <w:sz w:val="36"/>
        </w:rPr>
        <w:pict>
          <v:group id="Group 281" o:spid="_x0000_s1027" style="position:absolute;left:0;text-align:left;margin-left:9pt;margin-top:239pt;width:434.9pt;height:210.4pt;z-index:251678720" coordsize="55232,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">
            <v:group id="Group 16" o:spid="_x0000_s1028" style="position:absolute;width:55232;height:26720" coordsize="55237,28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oogle Shape;12;p2" o:spid="_x0000_s1029" style="position:absolute;left:248;width:54978;height:1173" coordsize="64521,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Google Shape;13;p2" o:spid="_x0000_s1030" type="#_x0000_t32" style="position:absolute;width:64521;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5dJMMAAADaAAAADwAAAGRycy9kb3ducmV2LnhtbESPT4vCMBTE74LfITzBm01dRZauURZZ&#10;wYuCddk/t0fzti3bvJQkavXTG0HwOMzMb5j5sjONOJHztWUF4yQFQVxYXXOp4POwHr2C8AFZY2OZ&#10;FFzIw3LR780x0/bMezrloRQRwj5DBVUIbSalLyoy6BPbEkfvzzqDIUpXSu3wHOGmkS9pOpMGa44L&#10;Fba0qqj4z49GgTfjya4O1zWvvn6312+yufv4UWo46N7fQATqwjP8aG+0gincr8Qb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XSTDAAAA2gAAAA8AAAAAAAAAAAAA&#10;AAAAoQIAAGRycy9kb3ducmV2LnhtbFBLBQYAAAAABAAEAPkAAACRAwAAAAA=&#10;" strokecolor="#6aa84f" strokeweight="6pt">
                  <v:stroke startarrowwidth="narrow" startarrowlength="short" endarrowwidth="narrow" endarrowlength="short"/>
                </v:shape>
                <v:shape id="Google Shape;14;p2" o:spid="_x0000_s1031" type="#_x0000_t32" style="position:absolute;top:1524;width:64521;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6e8QAAADaAAAADwAAAGRycy9kb3ducmV2LnhtbESP0WrCQBRE3wv+w3KFvhTdGEiU6CpB&#10;kEqxhaofcMneJqHZuyG7muTv3YLQx2FmzjCb3WAacafO1ZYVLOYRCOLC6ppLBdfLYbYC4TyyxsYy&#10;KRjJwW47edlgpm3P33Q/+1IECLsMFVTet5mUrqjIoJvbljh4P7Yz6IPsSqk77APcNDKOolQarDks&#10;VNjSvqLi93wzCuo3neYuH/rr6v30lSw/9rfPeFTqdTrkaxCeBv8ffraPWkECf1fCDZ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Dp7xAAAANoAAAAPAAAAAAAAAAAA&#10;AAAAAKECAABkcnMvZG93bnJldi54bWxQSwUGAAAAAAQABAD5AAAAkgMAAAAA&#10;" strokecolor="#6aa84f">
                  <v:stroke startarrowwidth="narrow" startarrowlength="short" endarrowwidth="narrow" endarrowlength="short"/>
                </v:shape>
              </v:group>
              <v:group id="Google Shape;15;p2" o:spid="_x0000_s1032" style="position:absolute;top:26918;width:54971;height:1168" coordorigin=",31879" coordsize="64521,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Google Shape;16;p2" o:spid="_x0000_s1033" type="#_x0000_t32" style="position:absolute;top:33403;width:645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5RNsUAAADaAAAADwAAAGRycy9kb3ducmV2LnhtbESPT2vCQBTE7wW/w/IEb3VjQY3RVVpL&#10;pQc9+Ae9PrLPZDX7NmS3Jv323UKhx2FmfsMsVp2txIMabxwrGA0TEMS504YLBafjx3MKwgdkjZVj&#10;UvBNHlbL3tMCM+1a3tPjEAoRIewzVFCGUGdS+rwki37oauLoXV1jMUTZFFI32Ea4reRLkkykRcNx&#10;ocSa1iXl98OXVbA7b8zaXOrx+207m6Vv19Ce0p1Sg373OgcRqAv/4b/2p1Ywhd8r8Qb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5RNsUAAADaAAAADwAAAAAAAAAA&#10;AAAAAAChAgAAZHJzL2Rvd25yZXYueG1sUEsFBgAAAAAEAAQA+QAAAJMDAAAAAA==&#10;" strokecolor="#6aa84f" strokeweight="6pt">
                  <v:stroke startarrowwidth="narrow" startarrowlength="short" endarrowwidth="narrow" endarrowlength="short"/>
                </v:shape>
                <v:shape id="Google Shape;17;p2" o:spid="_x0000_s1034" type="#_x0000_t32" style="position:absolute;top:31879;width:645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5xL0AAADaAAAADwAAAGRycy9kb3ducmV2LnhtbERPy4rCMBTdD/gP4QruxrRTEa1GkQHB&#10;rVpBd5fm9qHNTWmi1r83C8Hl4byX69404kGdqy0riMcRCOLc6ppLBdlx+zsD4TyyxsYyKXiRg/Vq&#10;8LPEVNsn7+lx8KUIIexSVFB536ZSurwig25sW+LAFbYz6APsSqk7fIZw08i/KJpKgzWHhgpb+q8o&#10;vx3uRkGRJJdrrPviPMeMy+w6OcXJWanRsN8sQHjq/Vf8ce+0grA1XAk3QK7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kfucS9AAAA2gAAAA8AAAAAAAAAAAAAAAAAoQIA&#10;AGRycy9kb3ducmV2LnhtbFBLBQYAAAAABAAEAPkAAACLAwAAAAA=&#10;" strokecolor="#6aa84f">
                  <v:stroke startarrowwidth="narrow" startarrowlength="short" endarrowwidth="narrow" endarrowlength="short"/>
                </v:shape>
              </v:group>
            </v:group>
          </v:group>
        </w:pict>
      </w:r>
      <w:r>
        <w:rPr>
          <w:b/>
          <w:bCs/>
          <w:iCs/>
          <w:noProof/>
          <w:color w:val="221861"/>
          <w:spacing w:val="5"/>
          <w:sz w:val="36"/>
        </w:rPr>
        <w:pict>
          <v:shape id="Text Box 2" o:spid="_x0000_s1037" type="#_x0000_t202" style="position:absolute;left:0;text-align:left;margin-left:74.65pt;margin-top:398.35pt;width:301.8pt;height:38.65pt;z-index:251734016;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" filled="f" stroked="f">
            <v:textbox style="mso-next-textbox:#Text Box 2;mso-fit-shape-to-text:t" inset="1mm,1mm,1mm,1mm">
              <w:txbxContent>
                <w:p w:rsidR="00700D85" w:rsidRPr="000A3B55" w:rsidRDefault="00700D85" w:rsidP="0035213F">
                  <w:pPr>
                    <w:ind w:left="0" w:firstLine="0"/>
                    <w:jc w:val="center"/>
                    <w:rPr>
                      <w:b/>
                      <w:bCs/>
                      <w:sz w:val="32"/>
                      <w:szCs w:val="32"/>
                      <w:lang w:val="en-GB"/>
                    </w:rPr>
                  </w:pPr>
                </w:p>
              </w:txbxContent>
            </v:textbox>
            <w10:wrap anchorx="margin"/>
          </v:shape>
        </w:pict>
      </w:r>
      <w:r>
        <w:rPr>
          <w:b/>
          <w:bCs/>
          <w:iCs/>
          <w:noProof/>
          <w:color w:val="221861"/>
          <w:spacing w:val="5"/>
          <w:sz w:val="36"/>
        </w:rPr>
        <w:pict>
          <v:group id="Group 277" o:spid="_x0000_s1052" style="position:absolute;left:0;text-align:left;margin-left:135.65pt;margin-top:-42.5pt;width:180.05pt;height:160.55pt;z-index:251685888" coordsize="22866,20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4" type="#_x0000_t75" style="position:absolute;top:13782;width:22866;height:66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kgoLDAAAA2gAAAA8AAABkcnMvZG93bnJldi54bWxET01rwkAQvRf8D8sIXkQ3Cg2Suoa2IChN&#10;D7UVPE6zYxKanQ3ZNYn/vhso9DQ83uds08HUoqPWVZYVrJYRCOLc6ooLBV+f+8UGhPPIGmvLpOBO&#10;DtLd5GGLibY9f1B38oUIIewSVFB63yRSurwkg25pG+LAXW1r0AfYFlK32IdwU8t1FMXSYMWhocSG&#10;XkvKf043o+Ccv1zj8/smm8vs/nbZ14/R/Puo1Gw6PD+B8DT4f/Gf+6DDfBhfGa/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WSCgsMAAADaAAAADwAAAAAAAAAAAAAAAACf&#10;AgAAZHJzL2Rvd25yZXYueG1sUEsFBgAAAAAEAAQA9wAAAI8DAAAAAA==&#10;">
              <v:imagedata r:id="rId11" o:title=""/>
              <v:path arrowok="t"/>
            </v:shape>
            <v:shape id="Picture 275" o:spid="_x0000_s1053" type="#_x0000_t75" style="position:absolute;left:5433;width:11925;height:113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M4IzEAAAA3AAAAA8AAABkcnMvZG93bnJldi54bWxEj9FqAjEURN8L/kO4hb5pdgVtuxpFxBaF&#10;FtT6AZfkurt0c7Mmqa5/bwShj8PMnGGm88424kw+1I4V5IMMBLF2puZSweHno/8GIkRkg41jUnCl&#10;APNZ72mKhXEX3tF5H0uRIBwKVFDF2BZSBl2RxTBwLXHyjs5bjEn6UhqPlwS3jRxm2VharDktVNjS&#10;siL9u/+zCk70rd/LzUh228Pnbuu/cr1a5Eq9PHeLCYhIXfwPP9pro2D4OoL7mXQE5O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M4IzEAAAA3AAAAA8AAAAAAAAAAAAAAAAA&#10;nwIAAGRycy9kb3ducmV2LnhtbFBLBQYAAAAABAAEAPcAAACQAwAAAAA=&#10;">
              <v:imagedata r:id="rId12" o:title=""/>
              <v:path arrowok="t"/>
            </v:shape>
          </v:group>
        </w:pict>
      </w:r>
      <w:r>
        <w:rPr>
          <w:b/>
          <w:bCs/>
          <w:iCs/>
          <w:noProof/>
          <w:color w:val="221861"/>
          <w:spacing w:val="5"/>
          <w:sz w:val="36"/>
        </w:rPr>
        <w:pict>
          <v:shape id="_x0000_s1038" type="#_x0000_t202" style="position:absolute;left:0;text-align:left;margin-left:129pt;margin-top:685.6pt;width:187.2pt;height:38.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" filled="f" stroked="f">
            <v:textbox style="mso-next-textbox:#_x0000_s1038;mso-fit-shape-to-text:t" inset="1mm,1mm,1mm,1mm">
              <w:txbxContent>
                <w:p w:rsidR="00700D85" w:rsidRPr="00D42A1F" w:rsidRDefault="004A4EEC" w:rsidP="00BF46BF">
                  <w:pPr>
                    <w:jc w:val="center"/>
                    <w:rPr>
                      <w:b/>
                      <w:bCs/>
                      <w:sz w:val="32"/>
                      <w:szCs w:val="32"/>
                      <w:lang w:val="en-US"/>
                    </w:rPr>
                  </w:pPr>
                  <w:r>
                    <w:rPr>
                      <w:b/>
                      <w:bCs/>
                      <w:sz w:val="32"/>
                      <w:szCs w:val="32"/>
                      <w:lang w:val="en-US"/>
                    </w:rPr>
                    <w:t>August</w:t>
                  </w:r>
                  <w:r w:rsidR="00D42A1F" w:rsidRPr="00D42A1F">
                    <w:rPr>
                      <w:b/>
                      <w:bCs/>
                      <w:sz w:val="32"/>
                      <w:szCs w:val="32"/>
                      <w:lang w:val="en-US"/>
                    </w:rPr>
                    <w:t xml:space="preserve"> 2020</w:t>
                  </w:r>
                </w:p>
              </w:txbxContent>
            </v:textbox>
          </v:shape>
        </w:pict>
      </w:r>
      <w:r w:rsidR="00BF46BF">
        <w:rPr>
          <w:rStyle w:val="BookTitle"/>
        </w:rPr>
        <w:br w:type="page"/>
      </w:r>
      <w:bookmarkStart w:id="0" w:name="_Hlk42694747"/>
      <w:bookmarkEnd w:id="0"/>
    </w:p>
    <w:p w:rsidR="007F58D3" w:rsidRDefault="00A6709E" w:rsidP="005E4988">
      <w:pPr>
        <w:pStyle w:val="Heading1Style"/>
        <w:numPr>
          <w:ilvl w:val="0"/>
          <w:numId w:val="1"/>
        </w:numPr>
        <w:shd w:val="clear" w:color="auto" w:fill="D9D9D9" w:themeFill="background1" w:themeFillShade="D9"/>
        <w:ind w:hanging="578"/>
      </w:pPr>
      <w:r>
        <w:rPr>
          <w:b w:val="0"/>
          <w:noProof/>
          <w:sz w:val="22"/>
        </w:rPr>
        <w:lastRenderedPageBreak/>
        <w:pict>
          <v:rect id="Rectangle 23" o:spid="_x0000_s1026" style="position:absolute;left:0;text-align:left;margin-left:-726.45pt;margin-top:-136.7pt;width:642.25pt;height:876.05pt;z-index:-25158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" fillcolor="#f2f2f2 [3052]" stroked="f">
            <v:textbox inset=",7.2pt,,7.2pt">
              <w:txbxContent>
                <w:p w:rsidR="00700D85" w:rsidRDefault="00700D85" w:rsidP="00BF46BF">
                  <w:pPr>
                    <w:jc w:val="center"/>
                  </w:pPr>
                </w:p>
              </w:txbxContent>
            </v:textbox>
          </v:rect>
        </w:pict>
      </w:r>
      <w:r w:rsidR="001D6416">
        <w:t>BACKGROUND</w:t>
      </w:r>
    </w:p>
    <w:p w:rsidR="004A4EEC" w:rsidRPr="007A3B15" w:rsidRDefault="004A4EEC" w:rsidP="004A4EEC">
      <w:pPr>
        <w:numPr>
          <w:ilvl w:val="0"/>
          <w:numId w:val="33"/>
        </w:numPr>
        <w:pBdr>
          <w:top w:val="nil"/>
          <w:left w:val="nil"/>
          <w:bottom w:val="nil"/>
          <w:right w:val="nil"/>
          <w:between w:val="nil"/>
        </w:pBdr>
        <w:spacing w:before="0" w:after="0" w:line="276" w:lineRule="auto"/>
        <w:rPr>
          <w:color w:val="000000"/>
        </w:rPr>
      </w:pPr>
      <w:r w:rsidRPr="007A3B15">
        <w:rPr>
          <w:color w:val="000000"/>
        </w:rPr>
        <w:t xml:space="preserve">Difference in Differences is a quasi-experimental design that makes use of longitudinal data from treatment and control groups to obtain an appropriate counterfactual to estimate a causal effect. </w:t>
      </w:r>
    </w:p>
    <w:p w:rsidR="004A4EEC" w:rsidRPr="007A3B15" w:rsidRDefault="004A4EEC" w:rsidP="004A4EEC">
      <w:pPr>
        <w:numPr>
          <w:ilvl w:val="0"/>
          <w:numId w:val="33"/>
        </w:numPr>
        <w:pBdr>
          <w:top w:val="nil"/>
          <w:left w:val="nil"/>
          <w:bottom w:val="nil"/>
          <w:right w:val="nil"/>
          <w:between w:val="nil"/>
        </w:pBdr>
        <w:spacing w:before="0" w:after="0" w:line="276" w:lineRule="auto"/>
        <w:rPr>
          <w:color w:val="000000"/>
        </w:rPr>
      </w:pPr>
      <w:r w:rsidRPr="007A3B15">
        <w:rPr>
          <w:color w:val="000000"/>
        </w:rPr>
        <w:t xml:space="preserve">DID is typically used to estimate the effect of a specific intervention by comparing the changes in outcomes over time between a population that is enrolled in a program (the intervention group) and a population that is not (the control group). </w:t>
      </w:r>
    </w:p>
    <w:p w:rsidR="004A4EEC" w:rsidRPr="007A3B15" w:rsidRDefault="004A4EEC" w:rsidP="004A4EEC">
      <w:pPr>
        <w:numPr>
          <w:ilvl w:val="0"/>
          <w:numId w:val="33"/>
        </w:numPr>
        <w:pBdr>
          <w:top w:val="nil"/>
          <w:left w:val="nil"/>
          <w:bottom w:val="nil"/>
          <w:right w:val="nil"/>
          <w:between w:val="nil"/>
        </w:pBdr>
        <w:spacing w:before="0" w:after="0" w:line="276" w:lineRule="auto"/>
      </w:pPr>
      <w:r w:rsidRPr="007A3B15">
        <w:t xml:space="preserve">It is used in observational settings where exchangeability cannot be assumed between the treatment and control groups. DID relies on a less strict exchangeability assumption, i.e., in absence of treatment, the unobserved differences between treatment and control groups are the same overtime. Hence, Difference-in-difference is a useful technique to use when randomization on the individual level is not possible. DID requires data from pre-/post-intervention, such as cohort or panel data (individual level data over time) or repeated cross-sectional data (individual or group level). The approach removes biases in post-intervention period comparisons between the treatment and control group that could be the result from permanent differences between those groups, as well as biases from comparisons over time in the treatment group that could be the result of trends due to other causes of the outcome. </w:t>
      </w:r>
    </w:p>
    <w:p w:rsidR="004A4EEC" w:rsidRPr="007A3B15" w:rsidRDefault="004A4EEC" w:rsidP="007A7EF3">
      <w:pPr>
        <w:pBdr>
          <w:top w:val="nil"/>
          <w:left w:val="nil"/>
          <w:bottom w:val="nil"/>
          <w:right w:val="nil"/>
          <w:between w:val="nil"/>
        </w:pBdr>
        <w:spacing w:after="0" w:line="276" w:lineRule="auto"/>
        <w:ind w:left="1080" w:firstLine="0"/>
      </w:pPr>
      <w:r w:rsidRPr="007A3B15">
        <w:t xml:space="preserve">DID usually is used to estimate the treatment effect on the treated (causal effect in the exposed), although with stronger assumptions the technique can be used to estimate the Average Treatment Effect (ATE) or the causal effect in the population. </w:t>
      </w:r>
    </w:p>
    <w:p w:rsidR="004A4EEC" w:rsidRPr="007A3B15" w:rsidRDefault="004A4EEC" w:rsidP="004A4EEC">
      <w:pPr>
        <w:numPr>
          <w:ilvl w:val="0"/>
          <w:numId w:val="33"/>
        </w:numPr>
        <w:pBdr>
          <w:top w:val="nil"/>
          <w:left w:val="nil"/>
          <w:bottom w:val="nil"/>
          <w:right w:val="nil"/>
          <w:between w:val="nil"/>
        </w:pBdr>
        <w:spacing w:before="0" w:after="0" w:line="276" w:lineRule="auto"/>
        <w:rPr>
          <w:color w:val="000000"/>
        </w:rPr>
      </w:pPr>
      <w:proofErr w:type="spellStart"/>
      <w:r w:rsidRPr="007A3B15">
        <w:rPr>
          <w:color w:val="000000"/>
        </w:rPr>
        <w:t>DiD</w:t>
      </w:r>
      <w:proofErr w:type="spellEnd"/>
      <w:r w:rsidRPr="007A3B15">
        <w:rPr>
          <w:color w:val="000000"/>
        </w:rPr>
        <w:t xml:space="preserve"> estimates are based on the difference in the changes in the outcome between treatment and comparison groups over time. Fixed effects models combine differencing with multivariate models that can account for differences in observed variables over time.</w:t>
      </w:r>
    </w:p>
    <w:p w:rsidR="004A4EEC" w:rsidRPr="007A3B15" w:rsidRDefault="004A4EEC" w:rsidP="004A4EEC">
      <w:pPr>
        <w:numPr>
          <w:ilvl w:val="0"/>
          <w:numId w:val="33"/>
        </w:numPr>
        <w:pBdr>
          <w:top w:val="nil"/>
          <w:left w:val="nil"/>
          <w:bottom w:val="nil"/>
          <w:right w:val="nil"/>
          <w:between w:val="nil"/>
        </w:pBdr>
        <w:spacing w:before="0" w:after="0" w:line="259" w:lineRule="auto"/>
      </w:pPr>
      <w:r w:rsidRPr="007A3B15">
        <w:rPr>
          <w:color w:val="000000"/>
        </w:rPr>
        <w:t>The method takes the trajectory of the comparison group as the counterfactual trajectory for the treatment group. That is, the change in the outcome that takes place in the comparison group is taken as what would have happened to the treatment group in the absence of the intervention. Therefore, subtracting the change in the outcome observed in the comparison group from that observed in the treatment group gives the measure of impact. The effects of all factors that do not change over time or that do not affect changes over time are thereby eliminated from the impact estimate. Many determinants of program placement or participation can be expected to be rather time invariant, hence the attractiveness of this approach.</w:t>
      </w:r>
    </w:p>
    <w:p w:rsidR="004A4EEC" w:rsidRDefault="004A4EEC" w:rsidP="004A4EEC">
      <w:pPr>
        <w:pBdr>
          <w:top w:val="nil"/>
          <w:left w:val="nil"/>
          <w:bottom w:val="nil"/>
          <w:right w:val="nil"/>
          <w:between w:val="nil"/>
        </w:pBdr>
        <w:tabs>
          <w:tab w:val="left" w:pos="5640"/>
        </w:tabs>
        <w:spacing w:line="276" w:lineRule="auto"/>
        <w:ind w:left="1080"/>
        <w:rPr>
          <w:color w:val="000000"/>
        </w:rPr>
      </w:pPr>
      <w:r w:rsidRPr="007A3B15">
        <w:rPr>
          <w:color w:val="000000"/>
        </w:rPr>
        <w:tab/>
      </w:r>
    </w:p>
    <w:p w:rsidR="004A4EEC" w:rsidRDefault="004A4EEC">
      <w:pPr>
        <w:rPr>
          <w:color w:val="000000"/>
        </w:rPr>
      </w:pPr>
      <w:r>
        <w:rPr>
          <w:color w:val="000000"/>
        </w:rPr>
        <w:br w:type="page"/>
      </w:r>
    </w:p>
    <w:p w:rsidR="009912F3" w:rsidRPr="003A35B8" w:rsidRDefault="004A4EEC" w:rsidP="005E4988">
      <w:pPr>
        <w:pStyle w:val="NormalWeb"/>
        <w:numPr>
          <w:ilvl w:val="0"/>
          <w:numId w:val="1"/>
        </w:numPr>
        <w:shd w:val="clear" w:color="auto" w:fill="D9D9D9" w:themeFill="background1" w:themeFillShade="D9"/>
        <w:spacing w:before="0" w:beforeAutospacing="0" w:after="0" w:afterAutospacing="0" w:line="360" w:lineRule="auto"/>
        <w:jc w:val="both"/>
        <w:rPr>
          <w:rFonts w:asciiTheme="majorHAnsi" w:hAnsiTheme="majorHAnsi" w:cstheme="majorHAnsi"/>
          <w:b/>
          <w:bCs/>
          <w:sz w:val="28"/>
          <w:szCs w:val="28"/>
        </w:rPr>
      </w:pPr>
      <w:r>
        <w:rPr>
          <w:rFonts w:asciiTheme="majorHAnsi" w:hAnsiTheme="majorHAnsi" w:cstheme="majorHAnsi"/>
          <w:b/>
          <w:bCs/>
          <w:sz w:val="28"/>
          <w:szCs w:val="28"/>
        </w:rPr>
        <w:lastRenderedPageBreak/>
        <w:t>ASSUMPTIONS</w:t>
      </w:r>
    </w:p>
    <w:p w:rsidR="001D0D01" w:rsidRPr="001D0D01" w:rsidRDefault="001D0D01" w:rsidP="001D0D01">
      <w:pPr>
        <w:pBdr>
          <w:top w:val="nil"/>
          <w:left w:val="nil"/>
          <w:bottom w:val="nil"/>
          <w:right w:val="nil"/>
          <w:between w:val="nil"/>
        </w:pBdr>
        <w:spacing w:before="0" w:after="0" w:line="259" w:lineRule="auto"/>
        <w:ind w:left="720" w:firstLine="0"/>
      </w:pPr>
    </w:p>
    <w:p w:rsidR="004A4EEC" w:rsidRPr="007A3B15" w:rsidRDefault="004A4EEC" w:rsidP="004A4EEC">
      <w:pPr>
        <w:ind w:left="360"/>
      </w:pPr>
      <w:r w:rsidRPr="00252B32">
        <w:t xml:space="preserve">When doing a </w:t>
      </w:r>
      <w:proofErr w:type="spellStart"/>
      <w:proofErr w:type="gramStart"/>
      <w:r w:rsidRPr="00252B32">
        <w:t>DiD</w:t>
      </w:r>
      <w:proofErr w:type="spellEnd"/>
      <w:proofErr w:type="gramEnd"/>
      <w:r w:rsidRPr="00252B32">
        <w:t xml:space="preserve"> method analysis we assume that the composition of the groups being studied are stable over the time period we are concerned about. We also assume there are no </w:t>
      </w:r>
      <w:proofErr w:type="spellStart"/>
      <w:r w:rsidRPr="00252B32">
        <w:t>spillover</w:t>
      </w:r>
      <w:proofErr w:type="spellEnd"/>
      <w:r w:rsidRPr="00252B32">
        <w:t xml:space="preserve"> effects, the amount of treatment or intervention given is not determined by the outcome, and that both groups being studied have parallel trends in their outcome—i.e., if no treatment was given, the difference between the data from the two groups would have a consistent difference over time</w:t>
      </w:r>
    </w:p>
    <w:p w:rsidR="004A4EEC" w:rsidRPr="007A3B15" w:rsidRDefault="004A4EEC" w:rsidP="004A4EEC">
      <w:pPr>
        <w:ind w:left="360"/>
      </w:pPr>
      <w:r w:rsidRPr="007A3B15">
        <w:t xml:space="preserve">Most of the assumptions for </w:t>
      </w:r>
      <w:proofErr w:type="spellStart"/>
      <w:proofErr w:type="gramStart"/>
      <w:r w:rsidRPr="007A3B15">
        <w:t>DiD</w:t>
      </w:r>
      <w:proofErr w:type="spellEnd"/>
      <w:proofErr w:type="gramEnd"/>
      <w:r w:rsidRPr="007A3B15">
        <w:t xml:space="preserve"> are the same as The Ordinary Least Squares Model (OLS), which are as below:</w:t>
      </w:r>
    </w:p>
    <w:p w:rsidR="004A4EEC" w:rsidRPr="007A3B15" w:rsidRDefault="004A4EEC" w:rsidP="004A4EEC">
      <w:pPr>
        <w:numPr>
          <w:ilvl w:val="0"/>
          <w:numId w:val="5"/>
        </w:numPr>
        <w:spacing w:before="0" w:after="0" w:line="240" w:lineRule="auto"/>
        <w:rPr>
          <w:color w:val="000000"/>
        </w:rPr>
      </w:pPr>
      <w:r w:rsidRPr="00252B32">
        <w:rPr>
          <w:color w:val="222222"/>
        </w:rPr>
        <w:t>The linear regression model is “linear in parameters.</w:t>
      </w:r>
    </w:p>
    <w:p w:rsidR="004A4EEC" w:rsidRPr="00252B32" w:rsidRDefault="004A4EEC" w:rsidP="004A4EEC">
      <w:pPr>
        <w:numPr>
          <w:ilvl w:val="0"/>
          <w:numId w:val="5"/>
        </w:numPr>
        <w:spacing w:before="0" w:after="0" w:line="240" w:lineRule="auto"/>
        <w:rPr>
          <w:color w:val="222222"/>
        </w:rPr>
      </w:pPr>
      <w:r w:rsidRPr="00252B32">
        <w:rPr>
          <w:color w:val="323232"/>
        </w:rPr>
        <w:t>There is a random sampling of observations.</w:t>
      </w:r>
    </w:p>
    <w:p w:rsidR="004A4EEC" w:rsidRPr="00252B32" w:rsidRDefault="004A4EEC" w:rsidP="004A4EEC">
      <w:pPr>
        <w:numPr>
          <w:ilvl w:val="0"/>
          <w:numId w:val="5"/>
        </w:numPr>
        <w:spacing w:before="0" w:after="0" w:line="240" w:lineRule="auto"/>
        <w:rPr>
          <w:color w:val="323232"/>
        </w:rPr>
      </w:pPr>
      <w:r w:rsidRPr="00252B32">
        <w:rPr>
          <w:color w:val="323232"/>
        </w:rPr>
        <w:t>The conditional mean should be zero.</w:t>
      </w:r>
    </w:p>
    <w:p w:rsidR="004A4EEC" w:rsidRPr="00252B32" w:rsidRDefault="004A4EEC" w:rsidP="004A4EEC">
      <w:pPr>
        <w:numPr>
          <w:ilvl w:val="0"/>
          <w:numId w:val="5"/>
        </w:numPr>
        <w:spacing w:before="0" w:after="0" w:line="240" w:lineRule="auto"/>
        <w:rPr>
          <w:color w:val="323232"/>
        </w:rPr>
      </w:pPr>
      <w:r w:rsidRPr="00252B32">
        <w:rPr>
          <w:color w:val="323232"/>
        </w:rPr>
        <w:t xml:space="preserve">There is no </w:t>
      </w:r>
      <w:proofErr w:type="spellStart"/>
      <w:r w:rsidRPr="00252B32">
        <w:rPr>
          <w:color w:val="323232"/>
        </w:rPr>
        <w:t>multicollinearity</w:t>
      </w:r>
      <w:proofErr w:type="spellEnd"/>
      <w:r w:rsidRPr="00252B32">
        <w:rPr>
          <w:color w:val="323232"/>
        </w:rPr>
        <w:t xml:space="preserve"> (or perfect </w:t>
      </w:r>
      <w:proofErr w:type="spellStart"/>
      <w:r w:rsidRPr="00252B32">
        <w:rPr>
          <w:color w:val="323232"/>
        </w:rPr>
        <w:t>collinearity</w:t>
      </w:r>
      <w:proofErr w:type="spellEnd"/>
      <w:r w:rsidRPr="00252B32">
        <w:rPr>
          <w:color w:val="323232"/>
        </w:rPr>
        <w:t>).</w:t>
      </w:r>
    </w:p>
    <w:p w:rsidR="004A4EEC" w:rsidRPr="00252B32" w:rsidRDefault="004A4EEC" w:rsidP="004A4EEC">
      <w:pPr>
        <w:numPr>
          <w:ilvl w:val="0"/>
          <w:numId w:val="5"/>
        </w:numPr>
        <w:spacing w:before="0" w:after="0" w:line="240" w:lineRule="auto"/>
        <w:rPr>
          <w:color w:val="323232"/>
        </w:rPr>
      </w:pPr>
      <w:r w:rsidRPr="00252B32">
        <w:rPr>
          <w:color w:val="323232"/>
        </w:rPr>
        <w:t>Spherical errors: There is homoscedasticity and no autocorrelation</w:t>
      </w:r>
    </w:p>
    <w:p w:rsidR="004A4EEC" w:rsidRPr="00252B32" w:rsidRDefault="004A4EEC" w:rsidP="004A4EEC">
      <w:pPr>
        <w:numPr>
          <w:ilvl w:val="0"/>
          <w:numId w:val="5"/>
        </w:numPr>
        <w:spacing w:before="0" w:after="0" w:line="240" w:lineRule="auto"/>
        <w:rPr>
          <w:color w:val="323232"/>
        </w:rPr>
      </w:pPr>
      <w:r w:rsidRPr="00252B32">
        <w:rPr>
          <w:color w:val="323232"/>
        </w:rPr>
        <w:t>Error terms should be normally distributed</w:t>
      </w:r>
    </w:p>
    <w:p w:rsidR="004A4EEC" w:rsidRPr="00252B32" w:rsidRDefault="004A4EEC" w:rsidP="004A4EEC">
      <w:pPr>
        <w:spacing w:after="0" w:line="240" w:lineRule="auto"/>
        <w:rPr>
          <w:color w:val="323232"/>
        </w:rPr>
      </w:pPr>
    </w:p>
    <w:p w:rsidR="004A4EEC" w:rsidRPr="00252B32" w:rsidRDefault="004A4EEC" w:rsidP="004A4EEC">
      <w:pPr>
        <w:spacing w:after="0" w:line="240" w:lineRule="auto"/>
        <w:rPr>
          <w:color w:val="323232"/>
        </w:rPr>
      </w:pPr>
      <w:r w:rsidRPr="00252B32">
        <w:rPr>
          <w:color w:val="323232"/>
        </w:rPr>
        <w:t xml:space="preserve">        Additionally, it is assumed that:</w:t>
      </w:r>
    </w:p>
    <w:p w:rsidR="004A4EEC" w:rsidRPr="007A3B15" w:rsidRDefault="004A4EEC" w:rsidP="004A4EEC">
      <w:pPr>
        <w:numPr>
          <w:ilvl w:val="0"/>
          <w:numId w:val="5"/>
        </w:numPr>
        <w:spacing w:before="0" w:after="0" w:line="240" w:lineRule="auto"/>
        <w:rPr>
          <w:color w:val="000000"/>
        </w:rPr>
      </w:pPr>
      <w:r w:rsidRPr="007A3B15">
        <w:rPr>
          <w:color w:val="000000"/>
        </w:rPr>
        <w:t>Intervention is unrelated to outcome at baseline; allocation of intervention is not determined by outcome.</w:t>
      </w:r>
    </w:p>
    <w:p w:rsidR="004A4EEC" w:rsidRPr="007A3B15" w:rsidRDefault="004A4EEC" w:rsidP="004A4EEC">
      <w:pPr>
        <w:numPr>
          <w:ilvl w:val="0"/>
          <w:numId w:val="5"/>
        </w:numPr>
        <w:spacing w:before="0" w:after="0" w:line="240" w:lineRule="auto"/>
        <w:rPr>
          <w:color w:val="000000"/>
        </w:rPr>
      </w:pPr>
      <w:r w:rsidRPr="007A3B15">
        <w:rPr>
          <w:color w:val="000000"/>
        </w:rPr>
        <w:t xml:space="preserve">In the absence of treatment, the difference between the ‘treatment’ and ‘control’ group is constant over time. This is called the parallel trends assumption. </w:t>
      </w:r>
    </w:p>
    <w:p w:rsidR="004A4EEC" w:rsidRPr="007A3B15" w:rsidRDefault="004A4EEC" w:rsidP="004A4EEC">
      <w:pPr>
        <w:numPr>
          <w:ilvl w:val="0"/>
          <w:numId w:val="5"/>
        </w:numPr>
        <w:spacing w:before="0" w:after="0" w:line="240" w:lineRule="auto"/>
        <w:rPr>
          <w:color w:val="000000"/>
        </w:rPr>
      </w:pPr>
      <w:r w:rsidRPr="007A3B15">
        <w:rPr>
          <w:color w:val="000000"/>
        </w:rPr>
        <w:t>Composition of intervention and comparison groups is stable for repeated cross-sectional design.</w:t>
      </w:r>
    </w:p>
    <w:p w:rsidR="004A4EEC" w:rsidRPr="007A3B15" w:rsidRDefault="004A4EEC" w:rsidP="004A4EEC">
      <w:pPr>
        <w:numPr>
          <w:ilvl w:val="0"/>
          <w:numId w:val="5"/>
        </w:numPr>
        <w:spacing w:before="0" w:after="0" w:line="240" w:lineRule="auto"/>
        <w:rPr>
          <w:color w:val="000000"/>
        </w:rPr>
      </w:pPr>
      <w:r w:rsidRPr="007A3B15">
        <w:rPr>
          <w:color w:val="000000"/>
        </w:rPr>
        <w:t xml:space="preserve">No spill-over effects. </w:t>
      </w:r>
    </w:p>
    <w:p w:rsidR="003A35B8" w:rsidRPr="009912F3" w:rsidRDefault="004A4EEC" w:rsidP="005E4988">
      <w:pPr>
        <w:pStyle w:val="Heading1Style"/>
        <w:numPr>
          <w:ilvl w:val="0"/>
          <w:numId w:val="1"/>
        </w:numPr>
        <w:shd w:val="clear" w:color="auto" w:fill="D9D9D9" w:themeFill="background1" w:themeFillShade="D9"/>
      </w:pPr>
      <w:r>
        <w:t xml:space="preserve">STEPS INVOLVED IN </w:t>
      </w:r>
      <w:proofErr w:type="spellStart"/>
      <w:r>
        <w:t>DiD</w:t>
      </w:r>
      <w:proofErr w:type="spellEnd"/>
    </w:p>
    <w:p w:rsidR="004A4EEC" w:rsidRDefault="004A4EEC" w:rsidP="004A4EEC">
      <w:pPr>
        <w:shd w:val="clear" w:color="auto" w:fill="FFFFFF"/>
        <w:spacing w:after="220"/>
      </w:pPr>
      <w:r w:rsidRPr="007A3B15">
        <w:t xml:space="preserve">The basic </w:t>
      </w:r>
      <w:proofErr w:type="spellStart"/>
      <w:proofErr w:type="gramStart"/>
      <w:r w:rsidRPr="007A3B15">
        <w:t>DiD</w:t>
      </w:r>
      <w:proofErr w:type="spellEnd"/>
      <w:proofErr w:type="gramEnd"/>
      <w:r w:rsidRPr="007A3B15">
        <w:t xml:space="preserve"> method involves comparing results from two groups, with data from each group being recorded over two time periods. One group (the </w:t>
      </w:r>
      <w:hyperlink r:id="rId13">
        <w:r w:rsidRPr="007A3B15">
          <w:t>control group</w:t>
        </w:r>
      </w:hyperlink>
      <w:r w:rsidRPr="007A3B15">
        <w:t>) is not exposed to any treatment or intervention whatsoever; the other (</w:t>
      </w:r>
      <w:hyperlink r:id="rId14">
        <w:r w:rsidRPr="007A3B15">
          <w:t>treatment group</w:t>
        </w:r>
      </w:hyperlink>
      <w:r w:rsidRPr="007A3B15">
        <w:t>) is exposed to a treatment or intervention before or during one of the two time periods. The same observations are made in both groups over each time period.</w:t>
      </w:r>
    </w:p>
    <w:p w:rsidR="004A4EEC" w:rsidRDefault="004A4EEC" w:rsidP="004A4EEC">
      <w:pPr>
        <w:shd w:val="clear" w:color="auto" w:fill="FFFFFF"/>
        <w:spacing w:after="220"/>
      </w:pPr>
      <w:r>
        <w:t xml:space="preserve">The below figure illustrates the difference-in-differences method. </w:t>
      </w:r>
    </w:p>
    <w:p w:rsidR="004A4EEC" w:rsidRDefault="004A4EEC" w:rsidP="004A4EEC">
      <w:pPr>
        <w:shd w:val="clear" w:color="auto" w:fill="FFFFFF"/>
        <w:spacing w:after="220"/>
      </w:pPr>
      <w:r>
        <w:rPr>
          <w:noProof/>
        </w:rPr>
        <w:lastRenderedPageBreak/>
        <w:drawing>
          <wp:inline distT="0" distB="0" distL="0" distR="0">
            <wp:extent cx="4596841" cy="3062871"/>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596814" cy="3062853"/>
                    </a:xfrm>
                    <a:prstGeom prst="rect">
                      <a:avLst/>
                    </a:prstGeom>
                    <a:noFill/>
                    <a:ln w="9525">
                      <a:noFill/>
                      <a:miter lim="800000"/>
                      <a:headEnd/>
                      <a:tailEnd/>
                    </a:ln>
                  </pic:spPr>
                </pic:pic>
              </a:graphicData>
            </a:graphic>
          </wp:inline>
        </w:drawing>
      </w:r>
      <w:r>
        <w:t xml:space="preserve"> </w:t>
      </w:r>
    </w:p>
    <w:p w:rsidR="004A4EEC" w:rsidRDefault="004A4EEC" w:rsidP="004A4EEC">
      <w:pPr>
        <w:shd w:val="clear" w:color="auto" w:fill="FFFFFF"/>
        <w:spacing w:after="220"/>
      </w:pPr>
      <w:r>
        <w:t xml:space="preserve">Source – </w:t>
      </w:r>
      <w:hyperlink r:id="rId16" w:history="1">
        <w:r w:rsidRPr="002835D7">
          <w:rPr>
            <w:rStyle w:val="Hyperlink"/>
          </w:rPr>
          <w:t>World Bank - Difference-in-Differences</w:t>
        </w:r>
      </w:hyperlink>
      <w:r>
        <w:t xml:space="preserve"> </w:t>
      </w:r>
    </w:p>
    <w:p w:rsidR="004A4EEC" w:rsidRDefault="004A4EEC" w:rsidP="004A4EEC">
      <w:pPr>
        <w:shd w:val="clear" w:color="auto" w:fill="FFFFFF"/>
        <w:spacing w:after="220"/>
      </w:pPr>
      <w:r>
        <w:t xml:space="preserve">A treatment group is enrolled in a program, and a comparison group is not enrolled. The </w:t>
      </w:r>
      <w:r w:rsidRPr="002835D7">
        <w:t xml:space="preserve">before-and-after outcome variables for the treatment group are </w:t>
      </w:r>
      <w:proofErr w:type="gramStart"/>
      <w:r w:rsidRPr="002835D7">
        <w:t>A and</w:t>
      </w:r>
      <w:proofErr w:type="gramEnd"/>
      <w:r w:rsidRPr="002835D7">
        <w:t xml:space="preserve"> B, respectively, while the outcome for the comparison group goes from C, before the program, to D after the program has been implemented. You will remember our two counterfeit counterfactuals—the </w:t>
      </w:r>
      <w:r>
        <w:t xml:space="preserve">difference </w:t>
      </w:r>
      <w:r w:rsidRPr="002835D7">
        <w:t xml:space="preserve">in outcomes before and after the intervention for the treatment group (B − A) and the </w:t>
      </w:r>
      <w:r>
        <w:t xml:space="preserve">difference </w:t>
      </w:r>
      <w:r w:rsidRPr="002835D7">
        <w:t>in outcomes</w:t>
      </w:r>
      <w:r>
        <w:t xml:space="preserve"> </w:t>
      </w:r>
      <w:r w:rsidRPr="002835D7">
        <w:t xml:space="preserve">2 after the intervention between the treatment and comparison groups (B − D). In </w:t>
      </w:r>
      <w:r>
        <w:t>difference</w:t>
      </w:r>
      <w:r w:rsidRPr="002835D7">
        <w:t>-in</w:t>
      </w:r>
      <w:r>
        <w:t>difference</w:t>
      </w:r>
      <w:r w:rsidRPr="002835D7">
        <w:t xml:space="preserve">s, the estimate of the counterfactual is obtained by computing the change in outcomes for the comparison group (D − C). This counterfactual change is then subtracted from the change in outcomes for the treatment group (B - A). In summary, the impact of the program is simply computed as the </w:t>
      </w:r>
      <w:r>
        <w:t xml:space="preserve">difference </w:t>
      </w:r>
      <w:r w:rsidRPr="002835D7">
        <w:t xml:space="preserve">between two </w:t>
      </w:r>
      <w:r>
        <w:t>difference</w:t>
      </w:r>
      <w:r w:rsidRPr="002835D7">
        <w:t xml:space="preserve">s: DD impact = (B − A) − (D − C) = (B − E) = (0.74 − 0.60) − (0.81 − 0.78) = 0.11. </w:t>
      </w:r>
    </w:p>
    <w:p w:rsidR="004A4EEC" w:rsidRDefault="004A4EEC" w:rsidP="004A4EEC">
      <w:pPr>
        <w:shd w:val="clear" w:color="auto" w:fill="FFFFFF"/>
        <w:spacing w:after="220"/>
      </w:pPr>
      <w:r w:rsidRPr="002835D7">
        <w:t>Th</w:t>
      </w:r>
      <w:r>
        <w:t xml:space="preserve">e relationships presented in figure </w:t>
      </w:r>
      <w:r w:rsidRPr="002835D7">
        <w:t>can also be presented in a simple table.</w:t>
      </w:r>
      <w:r>
        <w:t xml:space="preserve"> The table below</w:t>
      </w:r>
      <w:r w:rsidRPr="002835D7">
        <w:t xml:space="preserve"> disentangles the compo</w:t>
      </w:r>
      <w:r>
        <w:t>nents of the difference-in differences estimates.</w:t>
      </w:r>
    </w:p>
    <w:p w:rsidR="004A4EEC" w:rsidRDefault="004A4EEC" w:rsidP="004A4EEC">
      <w:pPr>
        <w:shd w:val="clear" w:color="auto" w:fill="FFFFFF"/>
        <w:spacing w:after="220"/>
      </w:pPr>
    </w:p>
    <w:p w:rsidR="004A4EEC" w:rsidRDefault="004A4EEC" w:rsidP="004A4EEC">
      <w:pPr>
        <w:shd w:val="clear" w:color="auto" w:fill="FFFFFF"/>
        <w:spacing w:after="220"/>
      </w:pPr>
    </w:p>
    <w:p w:rsidR="004A4EEC" w:rsidRDefault="004A4EEC" w:rsidP="004A4EEC">
      <w:pPr>
        <w:shd w:val="clear" w:color="auto" w:fill="FFFFFF"/>
        <w:spacing w:after="220"/>
      </w:pPr>
      <w:r>
        <w:rPr>
          <w:noProof/>
        </w:rPr>
        <w:lastRenderedPageBreak/>
        <w:drawing>
          <wp:inline distT="0" distB="0" distL="0" distR="0">
            <wp:extent cx="5731510" cy="2885478"/>
            <wp:effectExtent l="19050" t="0" r="254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731510" cy="2885478"/>
                    </a:xfrm>
                    <a:prstGeom prst="rect">
                      <a:avLst/>
                    </a:prstGeom>
                    <a:noFill/>
                    <a:ln w="9525">
                      <a:noFill/>
                      <a:miter lim="800000"/>
                      <a:headEnd/>
                      <a:tailEnd/>
                    </a:ln>
                  </pic:spPr>
                </pic:pic>
              </a:graphicData>
            </a:graphic>
          </wp:inline>
        </w:drawing>
      </w:r>
    </w:p>
    <w:p w:rsidR="004A4EEC" w:rsidRDefault="004A4EEC" w:rsidP="004A4EEC">
      <w:pPr>
        <w:shd w:val="clear" w:color="auto" w:fill="FFFFFF"/>
        <w:spacing w:after="220"/>
      </w:pPr>
      <w:r>
        <w:t xml:space="preserve">Source – </w:t>
      </w:r>
      <w:hyperlink r:id="rId18" w:history="1">
        <w:r w:rsidRPr="002835D7">
          <w:rPr>
            <w:rStyle w:val="Hyperlink"/>
          </w:rPr>
          <w:t>World Bank - Difference-in-Differences</w:t>
        </w:r>
      </w:hyperlink>
      <w:r>
        <w:t xml:space="preserve"> </w:t>
      </w:r>
    </w:p>
    <w:p w:rsidR="004A4EEC" w:rsidRDefault="004A4EEC" w:rsidP="004A4EEC">
      <w:pPr>
        <w:shd w:val="clear" w:color="auto" w:fill="FFFFFF"/>
        <w:spacing w:after="220"/>
      </w:pPr>
      <w:r>
        <w:t>The fi</w:t>
      </w:r>
      <w:r w:rsidRPr="002835D7">
        <w:t>rst row contains outcomes for the treatment group before (A) and after (B) the intervention. The before-and-after comparison fo</w:t>
      </w:r>
      <w:r>
        <w:t>r the treatment group is the fi</w:t>
      </w:r>
      <w:r w:rsidRPr="002835D7">
        <w:t>rst di</w:t>
      </w:r>
      <w:r>
        <w:t>ff</w:t>
      </w:r>
      <w:r w:rsidRPr="002835D7">
        <w:t>erence (B − A). The second row contains outcomes for the comparison group before the intervention (C) and after the intervention (D), so t</w:t>
      </w:r>
      <w:r>
        <w:t>he second (counterfactual) diff</w:t>
      </w:r>
      <w:r w:rsidRPr="002835D7">
        <w:t>erence is (D − C).</w:t>
      </w:r>
    </w:p>
    <w:p w:rsidR="004A4EEC" w:rsidRDefault="004A4EEC" w:rsidP="004A4EEC">
      <w:pPr>
        <w:shd w:val="clear" w:color="auto" w:fill="FFFFFF"/>
        <w:spacing w:after="220"/>
      </w:pPr>
      <w:r>
        <w:t xml:space="preserve">The difference-in-differences method computes the impact estimate as follows: </w:t>
      </w:r>
    </w:p>
    <w:p w:rsidR="004A4EEC" w:rsidRDefault="004A4EEC" w:rsidP="004A4EEC">
      <w:pPr>
        <w:shd w:val="clear" w:color="auto" w:fill="FFFFFF"/>
        <w:spacing w:after="220"/>
      </w:pPr>
      <w:r>
        <w:t xml:space="preserve">1. We calculate the difference in the outcome (Y) between the before and after situations for the treatment group (B − A). </w:t>
      </w:r>
    </w:p>
    <w:p w:rsidR="004A4EEC" w:rsidRDefault="004A4EEC" w:rsidP="004A4EEC">
      <w:pPr>
        <w:shd w:val="clear" w:color="auto" w:fill="FFFFFF"/>
        <w:spacing w:after="220"/>
      </w:pPr>
      <w:r>
        <w:t>2. We calculate the difference in the outcome (Y) between the before and after situations for the comparison group (D − C).</w:t>
      </w:r>
    </w:p>
    <w:p w:rsidR="004A4EEC" w:rsidRPr="007A3B15" w:rsidRDefault="004A4EEC" w:rsidP="004A4EEC">
      <w:pPr>
        <w:shd w:val="clear" w:color="auto" w:fill="FFFFFF"/>
        <w:spacing w:after="220"/>
      </w:pPr>
      <w:r>
        <w:t xml:space="preserve"> 3. Then we calculate the difference between the difference in outcomes for the treatment group (B − A) and the difference for the comparison group (D − C), or DD = (B − A) − (D − C). This “difference-in-differences” is our impact estimate.</w:t>
      </w:r>
    </w:p>
    <w:tbl>
      <w:tblPr>
        <w:tblW w:w="4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2"/>
      </w:tblGrid>
      <w:tr w:rsidR="004A4EEC" w:rsidRPr="007A3B15" w:rsidTr="00DE5AF2">
        <w:trPr>
          <w:trHeight w:val="266"/>
          <w:jc w:val="center"/>
        </w:trPr>
        <w:tc>
          <w:tcPr>
            <w:tcW w:w="4682" w:type="dxa"/>
          </w:tcPr>
          <w:p w:rsidR="004A4EEC" w:rsidRPr="007A3B15" w:rsidRDefault="004A4EEC" w:rsidP="00DE5AF2">
            <w:r w:rsidRPr="007A3B15">
              <w:t>Difference-in-differences (</w:t>
            </w:r>
            <w:proofErr w:type="spellStart"/>
            <w:r w:rsidRPr="007A3B15">
              <w:t>DiD</w:t>
            </w:r>
            <w:proofErr w:type="spellEnd"/>
            <w:r w:rsidRPr="007A3B15">
              <w:t>) = (B − A) − (D − C)</w:t>
            </w:r>
          </w:p>
        </w:tc>
      </w:tr>
    </w:tbl>
    <w:p w:rsidR="004A4EEC" w:rsidRPr="007A3B15" w:rsidRDefault="004A4EEC" w:rsidP="004A4EEC"/>
    <w:tbl>
      <w:tblPr>
        <w:tblW w:w="3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6"/>
      </w:tblGrid>
      <w:tr w:rsidR="004A4EEC" w:rsidRPr="007A3B15" w:rsidTr="00DE5AF2">
        <w:trPr>
          <w:trHeight w:val="331"/>
          <w:jc w:val="center"/>
        </w:trPr>
        <w:tc>
          <w:tcPr>
            <w:tcW w:w="3376" w:type="dxa"/>
          </w:tcPr>
          <w:p w:rsidR="004A4EEC" w:rsidRPr="007A3B15" w:rsidRDefault="004A4EEC" w:rsidP="00DE5AF2">
            <w:r w:rsidRPr="007A3B15">
              <w:t xml:space="preserve">Final </w:t>
            </w:r>
            <w:proofErr w:type="spellStart"/>
            <w:r w:rsidRPr="007A3B15">
              <w:t>DiD</w:t>
            </w:r>
            <w:proofErr w:type="spellEnd"/>
            <w:r w:rsidRPr="007A3B15">
              <w:t xml:space="preserve"> impact = (B − D) − (A − C)</w:t>
            </w:r>
          </w:p>
        </w:tc>
      </w:tr>
    </w:tbl>
    <w:p w:rsidR="004A4EEC" w:rsidRPr="00252B32" w:rsidRDefault="004A4EEC" w:rsidP="004A4EEC">
      <w:pPr>
        <w:pStyle w:val="ListParagraph"/>
        <w:numPr>
          <w:ilvl w:val="2"/>
          <w:numId w:val="36"/>
        </w:numPr>
        <w:spacing w:before="0" w:after="160" w:line="259" w:lineRule="auto"/>
        <w:jc w:val="left"/>
        <w:rPr>
          <w:b/>
          <w:sz w:val="28"/>
          <w:szCs w:val="28"/>
        </w:rPr>
      </w:pPr>
      <w:r w:rsidRPr="00252B32">
        <w:rPr>
          <w:b/>
          <w:sz w:val="28"/>
          <w:szCs w:val="28"/>
        </w:rPr>
        <w:t>Important Advice :</w:t>
      </w:r>
    </w:p>
    <w:p w:rsidR="004A4EEC" w:rsidRPr="007A3B15" w:rsidRDefault="004A4EEC" w:rsidP="004A4EEC">
      <w:pPr>
        <w:numPr>
          <w:ilvl w:val="0"/>
          <w:numId w:val="35"/>
        </w:numPr>
        <w:spacing w:before="0" w:after="0" w:line="240" w:lineRule="auto"/>
        <w:rPr>
          <w:color w:val="000000"/>
        </w:rPr>
      </w:pPr>
      <w:r w:rsidRPr="007A3B15">
        <w:rPr>
          <w:color w:val="000000"/>
        </w:rPr>
        <w:t>Be sure outcome trend did not influence allocation of the treatment/intervention</w:t>
      </w:r>
    </w:p>
    <w:p w:rsidR="004A4EEC" w:rsidRPr="007A3B15" w:rsidRDefault="004A4EEC" w:rsidP="004A4EEC">
      <w:pPr>
        <w:numPr>
          <w:ilvl w:val="0"/>
          <w:numId w:val="35"/>
        </w:numPr>
        <w:spacing w:before="0" w:after="0" w:line="240" w:lineRule="auto"/>
        <w:rPr>
          <w:color w:val="000000"/>
        </w:rPr>
      </w:pPr>
      <w:r w:rsidRPr="007A3B15">
        <w:rPr>
          <w:color w:val="000000"/>
        </w:rPr>
        <w:t>Acquire more data points before and after to test parallel trend assumption</w:t>
      </w:r>
    </w:p>
    <w:p w:rsidR="004A4EEC" w:rsidRPr="007A3B15" w:rsidRDefault="004A4EEC" w:rsidP="004A4EEC">
      <w:pPr>
        <w:numPr>
          <w:ilvl w:val="0"/>
          <w:numId w:val="35"/>
        </w:numPr>
        <w:spacing w:before="0" w:after="0" w:line="240" w:lineRule="auto"/>
        <w:rPr>
          <w:color w:val="000000"/>
        </w:rPr>
      </w:pPr>
      <w:r w:rsidRPr="007A3B15">
        <w:rPr>
          <w:color w:val="000000"/>
        </w:rPr>
        <w:t>Use linear probability model to help with interpretability</w:t>
      </w:r>
    </w:p>
    <w:p w:rsidR="004A4EEC" w:rsidRPr="007A3B15" w:rsidRDefault="004A4EEC" w:rsidP="004A4EEC">
      <w:pPr>
        <w:numPr>
          <w:ilvl w:val="0"/>
          <w:numId w:val="35"/>
        </w:numPr>
        <w:spacing w:before="0" w:after="0" w:line="240" w:lineRule="auto"/>
        <w:rPr>
          <w:color w:val="000000"/>
        </w:rPr>
      </w:pPr>
      <w:r w:rsidRPr="007A3B15">
        <w:rPr>
          <w:color w:val="000000"/>
        </w:rPr>
        <w:lastRenderedPageBreak/>
        <w:t>Be sure to examine composition of population in treatment/intervention and control groups before and after intervention</w:t>
      </w:r>
    </w:p>
    <w:p w:rsidR="004A4EEC" w:rsidRPr="007A3B15" w:rsidRDefault="004A4EEC" w:rsidP="004A4EEC">
      <w:pPr>
        <w:numPr>
          <w:ilvl w:val="0"/>
          <w:numId w:val="35"/>
        </w:numPr>
        <w:spacing w:before="0" w:after="0" w:line="240" w:lineRule="auto"/>
        <w:rPr>
          <w:color w:val="000000"/>
        </w:rPr>
      </w:pPr>
      <w:r w:rsidRPr="007A3B15">
        <w:rPr>
          <w:color w:val="000000"/>
        </w:rPr>
        <w:t>Use robust standard errors to account for autocorrelation between pre/post in same individual</w:t>
      </w:r>
    </w:p>
    <w:p w:rsidR="004A4EEC" w:rsidRPr="007A3B15" w:rsidRDefault="004A4EEC" w:rsidP="004A4EEC">
      <w:pPr>
        <w:numPr>
          <w:ilvl w:val="0"/>
          <w:numId w:val="35"/>
        </w:numPr>
        <w:spacing w:before="0" w:after="0" w:line="240" w:lineRule="auto"/>
        <w:rPr>
          <w:color w:val="000000"/>
        </w:rPr>
      </w:pPr>
      <w:r w:rsidRPr="007A3B15">
        <w:rPr>
          <w:color w:val="000000"/>
        </w:rPr>
        <w:t>Perform sub-analysis to see if intervention had similar/different effect on components of the outcome</w:t>
      </w:r>
    </w:p>
    <w:p w:rsidR="004A4EEC" w:rsidRPr="001D0D01" w:rsidRDefault="004A4EEC" w:rsidP="004A4EEC">
      <w:pPr>
        <w:pBdr>
          <w:top w:val="nil"/>
          <w:left w:val="nil"/>
          <w:bottom w:val="nil"/>
          <w:right w:val="nil"/>
          <w:between w:val="nil"/>
        </w:pBdr>
        <w:spacing w:before="0" w:after="0" w:line="259" w:lineRule="auto"/>
        <w:ind w:left="1440" w:firstLine="0"/>
        <w:rPr>
          <w:color w:val="000000"/>
          <w:highlight w:val="white"/>
        </w:rPr>
      </w:pPr>
    </w:p>
    <w:p w:rsidR="00E31B04" w:rsidRPr="009912F3" w:rsidRDefault="004A4EEC" w:rsidP="005E4988">
      <w:pPr>
        <w:pStyle w:val="Heading1Style"/>
        <w:numPr>
          <w:ilvl w:val="0"/>
          <w:numId w:val="1"/>
        </w:numPr>
        <w:shd w:val="clear" w:color="auto" w:fill="F2F2F2" w:themeFill="background1" w:themeFillShade="F2"/>
      </w:pPr>
      <w:r>
        <w:t>ADVANTAGES &amp; DISADVANTAGES</w:t>
      </w:r>
    </w:p>
    <w:p w:rsidR="004A4EEC" w:rsidRPr="004A4EEC" w:rsidRDefault="004A4EEC" w:rsidP="004A4EEC">
      <w:pPr>
        <w:spacing w:before="0" w:after="160" w:line="259" w:lineRule="auto"/>
        <w:jc w:val="left"/>
        <w:rPr>
          <w:b/>
          <w:sz w:val="28"/>
          <w:szCs w:val="28"/>
        </w:rPr>
      </w:pPr>
      <w:proofErr w:type="gramStart"/>
      <w:r w:rsidRPr="004A4EEC">
        <w:rPr>
          <w:b/>
          <w:sz w:val="28"/>
          <w:szCs w:val="28"/>
        </w:rPr>
        <w:t>Advantages :</w:t>
      </w:r>
      <w:proofErr w:type="gramEnd"/>
    </w:p>
    <w:p w:rsidR="004A4EEC" w:rsidRPr="007A3B15" w:rsidRDefault="004A4EEC" w:rsidP="004A4EEC">
      <w:pPr>
        <w:numPr>
          <w:ilvl w:val="0"/>
          <w:numId w:val="39"/>
        </w:numPr>
        <w:spacing w:before="0" w:after="0" w:line="240" w:lineRule="auto"/>
        <w:rPr>
          <w:color w:val="000000"/>
        </w:rPr>
      </w:pPr>
      <w:r w:rsidRPr="007A3B15">
        <w:rPr>
          <w:color w:val="000000"/>
        </w:rPr>
        <w:t>Intuitive interpretation</w:t>
      </w:r>
    </w:p>
    <w:p w:rsidR="004A4EEC" w:rsidRPr="007A3B15" w:rsidRDefault="004A4EEC" w:rsidP="004A4EEC">
      <w:pPr>
        <w:numPr>
          <w:ilvl w:val="0"/>
          <w:numId w:val="39"/>
        </w:numPr>
        <w:spacing w:before="0" w:after="0" w:line="240" w:lineRule="auto"/>
        <w:rPr>
          <w:color w:val="000000"/>
        </w:rPr>
      </w:pPr>
      <w:r w:rsidRPr="007A3B15">
        <w:rPr>
          <w:color w:val="000000"/>
        </w:rPr>
        <w:t>It can obtain causal effect using observational data if assumptions are met</w:t>
      </w:r>
    </w:p>
    <w:p w:rsidR="004A4EEC" w:rsidRPr="007A3B15" w:rsidRDefault="004A4EEC" w:rsidP="004A4EEC">
      <w:pPr>
        <w:numPr>
          <w:ilvl w:val="0"/>
          <w:numId w:val="39"/>
        </w:numPr>
        <w:spacing w:before="0" w:after="0" w:line="240" w:lineRule="auto"/>
        <w:rPr>
          <w:color w:val="000000"/>
        </w:rPr>
      </w:pPr>
      <w:r w:rsidRPr="007A3B15">
        <w:rPr>
          <w:color w:val="000000"/>
        </w:rPr>
        <w:t>It can use either individual or group level data</w:t>
      </w:r>
    </w:p>
    <w:p w:rsidR="004A4EEC" w:rsidRPr="007A3B15" w:rsidRDefault="004A4EEC" w:rsidP="004A4EEC">
      <w:pPr>
        <w:numPr>
          <w:ilvl w:val="0"/>
          <w:numId w:val="39"/>
        </w:numPr>
        <w:spacing w:before="0" w:after="0" w:line="240" w:lineRule="auto"/>
        <w:rPr>
          <w:color w:val="000000"/>
        </w:rPr>
      </w:pPr>
      <w:r w:rsidRPr="007A3B15">
        <w:rPr>
          <w:color w:val="000000"/>
        </w:rPr>
        <w:t>Comparison groups can start at different levels of the outcome since DID focuses on change rath</w:t>
      </w:r>
      <w:r w:rsidRPr="007A3B15">
        <w:t>er than absolute levels</w:t>
      </w:r>
    </w:p>
    <w:p w:rsidR="004A4EEC" w:rsidRPr="007A3B15" w:rsidRDefault="004A4EEC" w:rsidP="004A4EEC">
      <w:pPr>
        <w:numPr>
          <w:ilvl w:val="0"/>
          <w:numId w:val="39"/>
        </w:numPr>
        <w:spacing w:before="0" w:after="0" w:line="240" w:lineRule="auto"/>
      </w:pPr>
      <w:r w:rsidRPr="007A3B15">
        <w:t>It accounts for change/change due to factors other than intervention</w:t>
      </w:r>
    </w:p>
    <w:p w:rsidR="004A4EEC" w:rsidRPr="007A3B15" w:rsidRDefault="004A4EEC" w:rsidP="004A4EEC">
      <w:pPr>
        <w:numPr>
          <w:ilvl w:val="0"/>
          <w:numId w:val="39"/>
        </w:numPr>
        <w:spacing w:before="0" w:after="0" w:line="240" w:lineRule="auto"/>
      </w:pPr>
      <w:r w:rsidRPr="00252B32">
        <w:t>The difference in difference method is intuitive and fairly flexible; it will show a causal effect from observational data if the basic assumptions are met.  Since it focuses on change, rather than the absolute levels, the groups being compared can start at different levels</w:t>
      </w:r>
    </w:p>
    <w:p w:rsidR="004A4EEC" w:rsidRPr="00252B32" w:rsidRDefault="004A4EEC" w:rsidP="004A4EEC">
      <w:pPr>
        <w:numPr>
          <w:ilvl w:val="0"/>
          <w:numId w:val="39"/>
        </w:numPr>
        <w:spacing w:before="0" w:after="0" w:line="240" w:lineRule="auto"/>
      </w:pPr>
      <w:r w:rsidRPr="00252B32">
        <w:t xml:space="preserve"> Another key strong point to the </w:t>
      </w:r>
      <w:proofErr w:type="spellStart"/>
      <w:proofErr w:type="gramStart"/>
      <w:r w:rsidRPr="00252B32">
        <w:t>DiD</w:t>
      </w:r>
      <w:proofErr w:type="spellEnd"/>
      <w:proofErr w:type="gramEnd"/>
      <w:r w:rsidRPr="00252B32">
        <w:t xml:space="preserve"> method is that it accounts for change due to factors other than the treatment or intervention being studied.</w:t>
      </w:r>
    </w:p>
    <w:p w:rsidR="004A4EEC" w:rsidRPr="007A3B15" w:rsidRDefault="004A4EEC" w:rsidP="004A4EEC">
      <w:pPr>
        <w:ind w:left="360"/>
      </w:pPr>
    </w:p>
    <w:p w:rsidR="004A4EEC" w:rsidRPr="004A4EEC" w:rsidRDefault="004A4EEC" w:rsidP="004A4EEC">
      <w:pPr>
        <w:spacing w:before="0" w:after="160" w:line="259" w:lineRule="auto"/>
        <w:jc w:val="left"/>
        <w:rPr>
          <w:b/>
          <w:sz w:val="28"/>
          <w:szCs w:val="28"/>
        </w:rPr>
      </w:pPr>
      <w:proofErr w:type="gramStart"/>
      <w:r w:rsidRPr="004A4EEC">
        <w:rPr>
          <w:b/>
          <w:sz w:val="28"/>
          <w:szCs w:val="28"/>
        </w:rPr>
        <w:t>Disadvantages :</w:t>
      </w:r>
      <w:proofErr w:type="gramEnd"/>
    </w:p>
    <w:p w:rsidR="004A4EEC" w:rsidRPr="007A3B15" w:rsidRDefault="004A4EEC" w:rsidP="004A4EEC">
      <w:pPr>
        <w:numPr>
          <w:ilvl w:val="0"/>
          <w:numId w:val="37"/>
        </w:numPr>
        <w:spacing w:before="0" w:after="0" w:line="240" w:lineRule="auto"/>
        <w:rPr>
          <w:color w:val="000000"/>
        </w:rPr>
      </w:pPr>
      <w:r w:rsidRPr="007A3B15">
        <w:rPr>
          <w:color w:val="000000"/>
        </w:rPr>
        <w:t>It requires baseline data &amp; a non-intervention group</w:t>
      </w:r>
    </w:p>
    <w:p w:rsidR="004A4EEC" w:rsidRPr="007A3B15" w:rsidRDefault="004A4EEC" w:rsidP="004A4EEC">
      <w:pPr>
        <w:numPr>
          <w:ilvl w:val="0"/>
          <w:numId w:val="37"/>
        </w:numPr>
        <w:spacing w:before="0" w:after="0" w:line="240" w:lineRule="auto"/>
        <w:rPr>
          <w:color w:val="000000"/>
        </w:rPr>
      </w:pPr>
      <w:r w:rsidRPr="007A3B15">
        <w:rPr>
          <w:color w:val="000000"/>
        </w:rPr>
        <w:t>It cannot be used if the intervention allocation is determined by baseline outcome</w:t>
      </w:r>
    </w:p>
    <w:p w:rsidR="004A4EEC" w:rsidRPr="007A3B15" w:rsidRDefault="004A4EEC" w:rsidP="004A4EEC">
      <w:pPr>
        <w:numPr>
          <w:ilvl w:val="0"/>
          <w:numId w:val="37"/>
        </w:numPr>
        <w:spacing w:before="0" w:after="0" w:line="240" w:lineRule="auto"/>
        <w:rPr>
          <w:color w:val="000000"/>
        </w:rPr>
      </w:pPr>
      <w:r w:rsidRPr="007A3B15">
        <w:rPr>
          <w:color w:val="000000"/>
        </w:rPr>
        <w:t xml:space="preserve">It cannot be used if the comparison groups have different outcome trend </w:t>
      </w:r>
    </w:p>
    <w:p w:rsidR="004A4EEC" w:rsidRPr="007A3B15" w:rsidRDefault="004A4EEC" w:rsidP="004A4EEC">
      <w:pPr>
        <w:numPr>
          <w:ilvl w:val="0"/>
          <w:numId w:val="37"/>
        </w:numPr>
        <w:spacing w:before="0" w:after="0" w:line="240" w:lineRule="auto"/>
        <w:rPr>
          <w:color w:val="000000"/>
        </w:rPr>
      </w:pPr>
      <w:r w:rsidRPr="007A3B15">
        <w:rPr>
          <w:color w:val="000000"/>
        </w:rPr>
        <w:t>It cannot be used if the composition of groups pre/post change are not stable</w:t>
      </w:r>
    </w:p>
    <w:p w:rsidR="004A4EEC" w:rsidRPr="007A3B15" w:rsidRDefault="004A4EEC" w:rsidP="004A4EEC">
      <w:pPr>
        <w:numPr>
          <w:ilvl w:val="0"/>
          <w:numId w:val="37"/>
        </w:numPr>
        <w:spacing w:before="0" w:after="0" w:line="240" w:lineRule="auto"/>
        <w:rPr>
          <w:color w:val="000000"/>
        </w:rPr>
      </w:pPr>
      <w:r w:rsidRPr="007A3B15">
        <w:t>Because of serial correlation, conventional DD standard errors may grossly understate the standard deviation of the estimated treatment effects, leading to serious over-estimation of t-statistics and significance levels</w:t>
      </w:r>
    </w:p>
    <w:p w:rsidR="004A4EEC" w:rsidRPr="007A3B15" w:rsidRDefault="004A4EEC" w:rsidP="004A4EEC">
      <w:pPr>
        <w:spacing w:after="0" w:line="240" w:lineRule="auto"/>
      </w:pPr>
    </w:p>
    <w:p w:rsidR="004A4EEC" w:rsidRPr="007A3B15" w:rsidRDefault="004A4EEC" w:rsidP="004A4EEC">
      <w:pPr>
        <w:spacing w:after="0" w:line="240" w:lineRule="auto"/>
      </w:pPr>
    </w:p>
    <w:p w:rsidR="004A4EEC" w:rsidRPr="004A4EEC" w:rsidRDefault="004A4EEC" w:rsidP="004A4EEC">
      <w:pPr>
        <w:spacing w:before="0" w:after="160" w:line="259" w:lineRule="auto"/>
        <w:jc w:val="left"/>
        <w:rPr>
          <w:b/>
          <w:sz w:val="28"/>
          <w:szCs w:val="28"/>
        </w:rPr>
      </w:pPr>
      <w:r w:rsidRPr="004A4EEC">
        <w:rPr>
          <w:b/>
          <w:sz w:val="28"/>
          <w:szCs w:val="28"/>
        </w:rPr>
        <w:t>Solutions</w:t>
      </w:r>
    </w:p>
    <w:p w:rsidR="004A4EEC" w:rsidRPr="007A3B15" w:rsidRDefault="004A4EEC" w:rsidP="004A4EEC">
      <w:pPr>
        <w:numPr>
          <w:ilvl w:val="0"/>
          <w:numId w:val="40"/>
        </w:numPr>
        <w:spacing w:before="0" w:after="0" w:line="240" w:lineRule="auto"/>
        <w:rPr>
          <w:color w:val="000000"/>
        </w:rPr>
      </w:pPr>
      <w:r w:rsidRPr="007A3B15">
        <w:t>Block bootstrap can be used to compute consistent standard errors when the number of groups is sufficiently large</w:t>
      </w:r>
    </w:p>
    <w:p w:rsidR="004A4EEC" w:rsidRPr="007A3B15" w:rsidRDefault="004A4EEC" w:rsidP="004A4EEC">
      <w:pPr>
        <w:numPr>
          <w:ilvl w:val="0"/>
          <w:numId w:val="40"/>
        </w:numPr>
        <w:spacing w:before="0" w:after="0" w:line="240" w:lineRule="auto"/>
      </w:pPr>
      <w:r w:rsidRPr="007A3B15">
        <w:t>Collapsing the data into pre- and post- periods produce consistent standard errors, even when the number of states is small</w:t>
      </w:r>
    </w:p>
    <w:p w:rsidR="004A4EEC" w:rsidRPr="007A3B15" w:rsidRDefault="004A4EEC" w:rsidP="004A4EEC">
      <w:pPr>
        <w:numPr>
          <w:ilvl w:val="0"/>
          <w:numId w:val="40"/>
        </w:numPr>
        <w:spacing w:before="0" w:after="0" w:line="240" w:lineRule="auto"/>
      </w:pPr>
      <w:r w:rsidRPr="007A3B15">
        <w:t>Allowing for an arbitrary auto-correlation process when computing the standard errors is also a viable solution when the number of groups is sufficiently large</w:t>
      </w:r>
    </w:p>
    <w:p w:rsidR="004A4EEC" w:rsidRDefault="004A4EEC">
      <w:pPr>
        <w:rPr>
          <w:b/>
          <w:sz w:val="28"/>
          <w:szCs w:val="28"/>
        </w:rPr>
      </w:pPr>
      <w:r>
        <w:rPr>
          <w:b/>
          <w:sz w:val="28"/>
          <w:szCs w:val="28"/>
        </w:rPr>
        <w:br w:type="page"/>
      </w:r>
    </w:p>
    <w:p w:rsidR="00E708AF" w:rsidRPr="00E708AF" w:rsidRDefault="004A4EEC" w:rsidP="005E4988">
      <w:pPr>
        <w:pStyle w:val="ListParagraph"/>
        <w:numPr>
          <w:ilvl w:val="0"/>
          <w:numId w:val="1"/>
        </w:numPr>
        <w:shd w:val="clear" w:color="auto" w:fill="D9D9D9" w:themeFill="background1" w:themeFillShade="D9"/>
        <w:rPr>
          <w:b/>
          <w:bCs/>
          <w:sz w:val="28"/>
          <w:szCs w:val="28"/>
          <w:lang w:eastAsia="en-US"/>
        </w:rPr>
      </w:pPr>
      <w:r>
        <w:rPr>
          <w:b/>
          <w:bCs/>
          <w:sz w:val="28"/>
          <w:szCs w:val="28"/>
          <w:lang w:eastAsia="en-US"/>
        </w:rPr>
        <w:lastRenderedPageBreak/>
        <w:t>BEST PRACTICES</w:t>
      </w:r>
    </w:p>
    <w:p w:rsidR="004A4EEC" w:rsidRPr="007A3B15" w:rsidRDefault="004A4EEC" w:rsidP="004A4EEC">
      <w:pPr>
        <w:numPr>
          <w:ilvl w:val="0"/>
          <w:numId w:val="38"/>
        </w:numPr>
        <w:spacing w:before="0" w:after="0" w:line="259" w:lineRule="auto"/>
      </w:pPr>
      <w:r w:rsidRPr="007A3B15">
        <w:t>Be sure outcome trend did not influence allocation of the treatment/intervention</w:t>
      </w:r>
    </w:p>
    <w:p w:rsidR="004A4EEC" w:rsidRPr="007A3B15" w:rsidRDefault="004A4EEC" w:rsidP="004A4EEC">
      <w:pPr>
        <w:numPr>
          <w:ilvl w:val="0"/>
          <w:numId w:val="38"/>
        </w:numPr>
        <w:spacing w:before="0" w:after="0" w:line="259" w:lineRule="auto"/>
      </w:pPr>
      <w:r w:rsidRPr="007A3B15">
        <w:t>Acquire more data points before and after to test parallel trend assumption</w:t>
      </w:r>
    </w:p>
    <w:p w:rsidR="004A4EEC" w:rsidRPr="007A3B15" w:rsidRDefault="004A4EEC" w:rsidP="004A4EEC">
      <w:pPr>
        <w:numPr>
          <w:ilvl w:val="0"/>
          <w:numId w:val="38"/>
        </w:numPr>
        <w:spacing w:before="0" w:after="0" w:line="259" w:lineRule="auto"/>
      </w:pPr>
      <w:r w:rsidRPr="007A3B15">
        <w:t>Use linear probability model to help with interpretability</w:t>
      </w:r>
    </w:p>
    <w:p w:rsidR="004A4EEC" w:rsidRDefault="004A4EEC" w:rsidP="004A4EEC">
      <w:pPr>
        <w:numPr>
          <w:ilvl w:val="0"/>
          <w:numId w:val="38"/>
        </w:numPr>
        <w:spacing w:before="0" w:after="0" w:line="259" w:lineRule="auto"/>
      </w:pPr>
      <w:r w:rsidRPr="007A3B15">
        <w:t>Be sure to examine composition of population in treatment/intervention and control groups before and after intervention</w:t>
      </w:r>
    </w:p>
    <w:p w:rsidR="004A4EEC" w:rsidRPr="007A3B15" w:rsidRDefault="004A4EEC" w:rsidP="004A4EEC">
      <w:pPr>
        <w:numPr>
          <w:ilvl w:val="0"/>
          <w:numId w:val="38"/>
        </w:numPr>
        <w:spacing w:before="0" w:after="0" w:line="259" w:lineRule="auto"/>
      </w:pPr>
      <w:r w:rsidRPr="007A3B15">
        <w:t>Use robust standard errors to account for autocorrelation between pre/post in same individual</w:t>
      </w:r>
    </w:p>
    <w:p w:rsidR="004A4EEC" w:rsidRPr="007A3B15" w:rsidRDefault="004A4EEC" w:rsidP="004A4EEC">
      <w:pPr>
        <w:numPr>
          <w:ilvl w:val="0"/>
          <w:numId w:val="38"/>
        </w:numPr>
        <w:spacing w:before="0" w:after="300" w:line="259" w:lineRule="auto"/>
      </w:pPr>
      <w:r w:rsidRPr="007A3B15">
        <w:t>Perform sub-analysis to see if intervention had similar/different effect on components of the outcome</w:t>
      </w:r>
    </w:p>
    <w:p w:rsidR="004A4EEC" w:rsidRPr="00C34C4E" w:rsidRDefault="004A4EEC" w:rsidP="004A4EEC">
      <w:pPr>
        <w:spacing w:after="160" w:line="259" w:lineRule="auto"/>
        <w:rPr>
          <w:lang w:val="en-US"/>
        </w:rPr>
      </w:pPr>
      <w:r>
        <w:t xml:space="preserve">Some examples of </w:t>
      </w:r>
      <w:proofErr w:type="spellStart"/>
      <w:proofErr w:type="gramStart"/>
      <w:r>
        <w:t>DiD</w:t>
      </w:r>
      <w:proofErr w:type="spellEnd"/>
      <w:proofErr w:type="gramEnd"/>
      <w:r>
        <w:t xml:space="preserve"> are cited in </w:t>
      </w:r>
      <w:hyperlink r:id="rId19" w:history="1">
        <w:r w:rsidRPr="00C34C4E">
          <w:rPr>
            <w:rStyle w:val="Hyperlink"/>
            <w:lang w:val="en-US"/>
          </w:rPr>
          <w:t>Revisiting the Difference-in-Differences Parallel Trends Assumption: Part I Pre-Trend Testing</w:t>
        </w:r>
      </w:hyperlink>
    </w:p>
    <w:p w:rsidR="004A4EEC" w:rsidRPr="001D0D01" w:rsidRDefault="004A4EEC" w:rsidP="001D0D01">
      <w:pPr>
        <w:rPr>
          <w:b/>
          <w:sz w:val="24"/>
          <w:szCs w:val="28"/>
        </w:rPr>
      </w:pPr>
    </w:p>
    <w:p w:rsidR="001D0D01" w:rsidRDefault="001D0D01" w:rsidP="001D0D01">
      <w:pPr>
        <w:rPr>
          <w:b/>
          <w:sz w:val="28"/>
          <w:szCs w:val="28"/>
        </w:rPr>
      </w:pPr>
    </w:p>
    <w:p w:rsidR="001D0D01" w:rsidRDefault="001D0D01" w:rsidP="001D0D01">
      <w:pPr>
        <w:rPr>
          <w:b/>
          <w:sz w:val="28"/>
          <w:szCs w:val="28"/>
        </w:rPr>
      </w:pPr>
    </w:p>
    <w:p w:rsidR="001D0D01" w:rsidRDefault="001D0D01" w:rsidP="001D0D01">
      <w:pPr>
        <w:rPr>
          <w:b/>
          <w:sz w:val="28"/>
          <w:szCs w:val="28"/>
        </w:rPr>
      </w:pPr>
    </w:p>
    <w:p w:rsidR="004A4EEC" w:rsidRDefault="004A4EEC">
      <w:pPr>
        <w:rPr>
          <w:b/>
          <w:sz w:val="28"/>
          <w:szCs w:val="28"/>
        </w:rPr>
      </w:pPr>
      <w:r>
        <w:rPr>
          <w:b/>
          <w:sz w:val="28"/>
          <w:szCs w:val="28"/>
        </w:rPr>
        <w:br w:type="page"/>
      </w:r>
    </w:p>
    <w:p w:rsidR="001D0D01" w:rsidRDefault="001D0D01" w:rsidP="001D0D01">
      <w:pPr>
        <w:ind w:left="0" w:firstLine="0"/>
        <w:rPr>
          <w:b/>
          <w:sz w:val="28"/>
          <w:szCs w:val="28"/>
        </w:rPr>
      </w:pPr>
      <w:r>
        <w:rPr>
          <w:b/>
          <w:sz w:val="28"/>
          <w:szCs w:val="28"/>
        </w:rPr>
        <w:lastRenderedPageBreak/>
        <w:t>References</w:t>
      </w:r>
    </w:p>
    <w:p w:rsidR="001D0D01" w:rsidRDefault="001D0D01" w:rsidP="001D0D01">
      <w:pPr>
        <w:rPr>
          <w:b/>
          <w:sz w:val="28"/>
          <w:szCs w:val="28"/>
        </w:rPr>
      </w:pPr>
    </w:p>
    <w:p w:rsidR="004A4EEC" w:rsidRPr="007A3B15" w:rsidRDefault="004A4EEC" w:rsidP="004A4EEC">
      <w:pPr>
        <w:spacing w:before="360" w:after="360" w:line="276" w:lineRule="auto"/>
      </w:pPr>
      <w:bookmarkStart w:id="1" w:name="_heading=h.gjdgxs" w:colFirst="0" w:colLast="0"/>
      <w:bookmarkEnd w:id="1"/>
      <w:r w:rsidRPr="007A3B15">
        <w:t xml:space="preserve">Lance, P., D. </w:t>
      </w:r>
      <w:proofErr w:type="spellStart"/>
      <w:r w:rsidRPr="007A3B15">
        <w:t>Guilkey</w:t>
      </w:r>
      <w:proofErr w:type="spellEnd"/>
      <w:r w:rsidRPr="007A3B15">
        <w:t>, A. Hattori and G. Angeles. (2014). </w:t>
      </w:r>
      <w:r w:rsidRPr="007A3B15">
        <w:rPr>
          <w:i/>
        </w:rPr>
        <w:t>How do we know if a program made a difference? A guide to statistical methods for program impact evaluation.</w:t>
      </w:r>
      <w:r w:rsidRPr="007A3B15">
        <w:t> Chapel Hill, North Carolina: MEASURE Evaluation. Retrieved from: </w:t>
      </w:r>
      <w:hyperlink r:id="rId20">
        <w:r w:rsidRPr="007A3B15">
          <w:rPr>
            <w:u w:val="single"/>
          </w:rPr>
          <w:t>http://www.cpc.unc.edu/measure/publications/ms-14-87-en/</w:t>
        </w:r>
      </w:hyperlink>
    </w:p>
    <w:p w:rsidR="004A4EEC" w:rsidRPr="007A3B15" w:rsidRDefault="004A4EEC" w:rsidP="004A4EEC">
      <w:pPr>
        <w:spacing w:after="0" w:line="276" w:lineRule="auto"/>
        <w:ind w:firstLine="22384"/>
      </w:pPr>
      <w:r w:rsidRPr="007A3B15">
        <w:t>0</w:t>
      </w:r>
    </w:p>
    <w:p w:rsidR="004A4EEC" w:rsidRPr="007A3B15" w:rsidRDefault="004A4EEC" w:rsidP="004A4EEC">
      <w:pPr>
        <w:spacing w:line="276" w:lineRule="auto"/>
      </w:pPr>
      <w:proofErr w:type="spellStart"/>
      <w:r w:rsidRPr="007A3B15">
        <w:t>Gertler</w:t>
      </w:r>
      <w:proofErr w:type="spellEnd"/>
      <w:r w:rsidRPr="007A3B15">
        <w:t xml:space="preserve">, P. J., Martinez, S., </w:t>
      </w:r>
      <w:proofErr w:type="spellStart"/>
      <w:r w:rsidRPr="007A3B15">
        <w:t>Premand</w:t>
      </w:r>
      <w:proofErr w:type="spellEnd"/>
      <w:r w:rsidRPr="007A3B15">
        <w:t>, P., Rawlings, L. B., &amp;</w:t>
      </w:r>
      <w:proofErr w:type="spellStart"/>
      <w:r w:rsidRPr="007A3B15">
        <w:t>Vermeersch</w:t>
      </w:r>
      <w:proofErr w:type="spellEnd"/>
      <w:r w:rsidRPr="007A3B15">
        <w:t>, C. M. J. (2010). </w:t>
      </w:r>
      <w:r w:rsidRPr="007A3B15">
        <w:rPr>
          <w:i/>
        </w:rPr>
        <w:t>Impact evaluation in practice</w:t>
      </w:r>
      <w:r w:rsidRPr="007A3B15">
        <w:t xml:space="preserve">. Washington DC: The International Bank for Reconstruction and Development / </w:t>
      </w:r>
      <w:proofErr w:type="gramStart"/>
      <w:r w:rsidRPr="007A3B15">
        <w:t>The</w:t>
      </w:r>
      <w:proofErr w:type="gramEnd"/>
      <w:r w:rsidRPr="007A3B15">
        <w:t xml:space="preserve"> World Bank. Retrieved from </w:t>
      </w:r>
      <w:hyperlink r:id="rId21">
        <w:r w:rsidRPr="007A3B15">
          <w:rPr>
            <w:color w:val="000000"/>
            <w:u w:val="single"/>
          </w:rPr>
          <w:t>http://siteresources.worldbank.org/EXTHDOFFICE/Resources/5485726-1295455628620/Impact_Evaluation_in_Practice.pdf</w:t>
        </w:r>
      </w:hyperlink>
    </w:p>
    <w:p w:rsidR="004A4EEC" w:rsidRPr="007A3B15" w:rsidRDefault="004A4EEC" w:rsidP="004A4EEC">
      <w:pPr>
        <w:spacing w:line="276" w:lineRule="auto"/>
      </w:pPr>
    </w:p>
    <w:p w:rsidR="004A4EEC" w:rsidRDefault="004A4EEC" w:rsidP="004A4EEC">
      <w:pPr>
        <w:spacing w:line="276" w:lineRule="auto"/>
      </w:pPr>
      <w:r w:rsidRPr="007A3B15">
        <w:t>HOW MUCH SHOULD WE TRUST DIFFERENCES-IN-DIFFERENCES ESTIMATES? Marianne Bertrand Esther DufloSendhilMullainathan</w:t>
      </w:r>
      <w:hyperlink r:id="rId22">
        <w:r w:rsidRPr="007A3B15">
          <w:rPr>
            <w:color w:val="1155CC"/>
            <w:u w:val="single"/>
          </w:rPr>
          <w:t>https://economics.mit.edu/files/750</w:t>
        </w:r>
      </w:hyperlink>
    </w:p>
    <w:p w:rsidR="001D0D01" w:rsidRDefault="001D0D01" w:rsidP="001D0D01"/>
    <w:p w:rsidR="00E708AF" w:rsidRDefault="00E708AF" w:rsidP="00E708AF">
      <w:pPr>
        <w:pStyle w:val="Heading1"/>
        <w:rPr>
          <w:rFonts w:cstheme="minorHAnsi"/>
        </w:rPr>
      </w:pPr>
    </w:p>
    <w:p w:rsidR="00E708AF" w:rsidRPr="0028790E" w:rsidRDefault="00E708AF" w:rsidP="00E708AF">
      <w:pPr>
        <w:rPr>
          <w:rFonts w:cstheme="minorHAnsi"/>
        </w:rPr>
      </w:pPr>
    </w:p>
    <w:p w:rsidR="00674382" w:rsidRDefault="00674382" w:rsidP="00E708AF">
      <w:pPr>
        <w:rPr>
          <w:b/>
          <w:sz w:val="28"/>
          <w:szCs w:val="36"/>
        </w:rPr>
      </w:pPr>
      <w:r>
        <w:br w:type="page"/>
      </w:r>
    </w:p>
    <w:p w:rsidR="00D20798" w:rsidRDefault="00A6709E">
      <w:r>
        <w:rPr>
          <w:noProof/>
        </w:rPr>
        <w:lastRenderedPageBreak/>
        <w:pict>
          <v:shape id="Text Box 27" o:spid="_x0000_s1039" type="#_x0000_t202" style="position:absolute;left:0;text-align:left;margin-left:0;margin-top:-32pt;width:232.7pt;height:104.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WOsAIAALM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" filled="f" stroked="f">
            <v:textbox style="mso-fit-shape-to-text:t" inset="0,0,0,0">
              <w:txbxContent>
                <w:p w:rsidR="0071739E" w:rsidRDefault="00375D27" w:rsidP="0071739E">
                  <w:pPr>
                    <w:pStyle w:val="Title"/>
                    <w:spacing w:line="276" w:lineRule="auto"/>
                    <w:ind w:left="0" w:firstLine="0"/>
                    <w:jc w:val="center"/>
                    <w:rPr>
                      <w:rFonts w:ascii="Arial Black" w:hAnsi="Arial Black"/>
                      <w:b/>
                      <w:color w:val="221861"/>
                      <w:sz w:val="28"/>
                      <w:szCs w:val="28"/>
                    </w:rPr>
                  </w:pPr>
                  <w:r>
                    <w:rPr>
                      <w:rFonts w:ascii="Arial Black" w:hAnsi="Arial Black"/>
                      <w:b/>
                      <w:color w:val="221861"/>
                      <w:sz w:val="28"/>
                      <w:szCs w:val="28"/>
                    </w:rPr>
                    <w:t>DIFFERENCE IN DIFFERENCES</w:t>
                  </w:r>
                  <w:r w:rsidR="007A7EF3">
                    <w:rPr>
                      <w:rFonts w:ascii="Arial Black" w:hAnsi="Arial Black"/>
                      <w:b/>
                      <w:color w:val="221861"/>
                      <w:sz w:val="28"/>
                      <w:szCs w:val="28"/>
                    </w:rPr>
                    <w:t xml:space="preserve"> </w:t>
                  </w:r>
                  <w:r w:rsidR="00AD6275">
                    <w:rPr>
                      <w:rFonts w:ascii="Arial Black" w:hAnsi="Arial Black"/>
                      <w:b/>
                      <w:color w:val="221861"/>
                      <w:sz w:val="28"/>
                      <w:szCs w:val="28"/>
                    </w:rPr>
                    <w:t>TOOLKIT</w:t>
                  </w:r>
                </w:p>
                <w:p w:rsidR="00375D27" w:rsidRPr="00375D27" w:rsidRDefault="00375D27" w:rsidP="00F026E2">
                  <w:pPr>
                    <w:spacing w:line="274" w:lineRule="auto"/>
                    <w:ind w:left="340" w:firstLine="0"/>
                  </w:pPr>
                  <w:r w:rsidRPr="002A70EC">
                    <w:rPr>
                      <w:bCs/>
                    </w:rPr>
                    <w:t>Th</w:t>
                  </w:r>
                  <w:r>
                    <w:rPr>
                      <w:bCs/>
                    </w:rPr>
                    <w:t>is toolkit has been prepared as a ready reference for M</w:t>
                  </w:r>
                  <w:r w:rsidR="00F026E2">
                    <w:rPr>
                      <w:bCs/>
                    </w:rPr>
                    <w:t xml:space="preserve"> </w:t>
                  </w:r>
                  <w:r>
                    <w:rPr>
                      <w:bCs/>
                    </w:rPr>
                    <w:t xml:space="preserve">&amp; E practitioners. </w:t>
                  </w:r>
                  <w:r w:rsidR="00F026E2" w:rsidRPr="007A3B15">
                    <w:rPr>
                      <w:color w:val="000000"/>
                    </w:rPr>
                    <w:t xml:space="preserve">Differences in Differences is a quasi-experimental design that </w:t>
                  </w:r>
                  <w:r w:rsidR="00F026E2">
                    <w:rPr>
                      <w:color w:val="000000"/>
                    </w:rPr>
                    <w:t xml:space="preserve">is used </w:t>
                  </w:r>
                  <w:r w:rsidR="00F026E2" w:rsidRPr="007A3B15">
                    <w:rPr>
                      <w:color w:val="000000"/>
                    </w:rPr>
                    <w:t>to obtain an appropriate counterfactual to estimate a causal effect</w:t>
                  </w:r>
                  <w:r w:rsidR="00F026E2">
                    <w:rPr>
                      <w:color w:val="000000"/>
                    </w:rPr>
                    <w:t xml:space="preserve"> of a program by comparing changes over time and between a population that is enrolled in the program and a population that is not.</w:t>
                  </w:r>
                </w:p>
                <w:p w:rsidR="00700D85" w:rsidRPr="00BB6854" w:rsidRDefault="00700D85" w:rsidP="00161631">
                  <w:pPr>
                    <w:spacing w:line="240" w:lineRule="auto"/>
                    <w:ind w:left="0" w:firstLine="0"/>
                    <w:jc w:val="left"/>
                  </w:pPr>
                </w:p>
              </w:txbxContent>
            </v:textbox>
          </v:shape>
        </w:pict>
      </w:r>
      <w:r>
        <w:rPr>
          <w:noProof/>
        </w:rPr>
        <w:pict>
          <v:shape id="_x0000_s1040" type="#_x0000_t202" style="position:absolute;left:0;text-align:left;margin-left:247.5pt;margin-top:-32.25pt;width:213.5pt;height:38.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A6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" filled="f" stroked="f">
            <v:textbox style="mso-fit-shape-to-text:t" inset="0,0,0,0">
              <w:txbxContent>
                <w:p w:rsidR="00700D85" w:rsidRPr="0022172B" w:rsidRDefault="00700D85" w:rsidP="009550BA">
                  <w:pPr>
                    <w:pStyle w:val="Title"/>
                    <w:spacing w:line="276" w:lineRule="auto"/>
                    <w:ind w:left="0" w:firstLine="0"/>
                    <w:jc w:val="left"/>
                    <w:rPr>
                      <w:rFonts w:ascii="Arial Black" w:hAnsi="Arial Black"/>
                      <w:b/>
                      <w:bCs/>
                      <w:sz w:val="28"/>
                      <w:szCs w:val="96"/>
                      <w:u w:val="single"/>
                    </w:rPr>
                  </w:pPr>
                  <w:r w:rsidRPr="0022172B">
                    <w:rPr>
                      <w:rFonts w:ascii="Arial Black" w:hAnsi="Arial Black"/>
                      <w:b/>
                      <w:color w:val="221861"/>
                      <w:sz w:val="28"/>
                      <w:szCs w:val="28"/>
                    </w:rPr>
                    <w:t>ABOUT DMEO, NITI AAYOG</w:t>
                  </w:r>
                </w:p>
                <w:p w:rsidR="00700D85" w:rsidRDefault="00700D85" w:rsidP="00C76639">
                  <w:pPr>
                    <w:spacing w:line="276" w:lineRule="auto"/>
                    <w:ind w:left="0" w:firstLine="0"/>
                    <w:rPr>
                      <w:bCs/>
                    </w:rPr>
                  </w:pPr>
                  <w:r w:rsidRPr="002A70EC">
                    <w:rPr>
                      <w:bCs/>
                    </w:rPr>
                    <w:t xml:space="preserve">The Development Monitoring and Evaluation Office (DMEO), attached to NITI </w:t>
                  </w:r>
                  <w:proofErr w:type="spellStart"/>
                  <w:r w:rsidRPr="002A70EC">
                    <w:rPr>
                      <w:bCs/>
                    </w:rPr>
                    <w:t>Aayog</w:t>
                  </w:r>
                  <w:proofErr w:type="spellEnd"/>
                  <w:r w:rsidRPr="002A70EC">
                    <w:rPr>
                      <w:bCs/>
                    </w:rPr>
                    <w:t>, is the apex monitoring &amp; evaluation (M&amp;E) office in the country, with a mandate to drive evidence-based policy making through M&amp;E of government policies and programmes. Since its inception in 2015, the Office aims to shift the discourse of public policy towards rigorous, data-driven, citizen-centric, and decentralized policymaking, to improve governance and facilitate the formation of a New India.</w:t>
                  </w:r>
                </w:p>
                <w:p w:rsidR="00700D85" w:rsidRPr="002B51A5" w:rsidRDefault="00700D85" w:rsidP="002B51A5">
                  <w:pPr>
                    <w:spacing w:line="276" w:lineRule="auto"/>
                    <w:ind w:left="0" w:firstLine="0"/>
                    <w:jc w:val="left"/>
                    <w:rPr>
                      <w:bCs/>
                    </w:rPr>
                  </w:pPr>
                  <w:r>
                    <w:rPr>
                      <w:bCs/>
                    </w:rPr>
                    <w:t xml:space="preserve">Visit us at </w:t>
                  </w:r>
                  <w:hyperlink r:id="rId23" w:history="1">
                    <w:r w:rsidRPr="00E451F5">
                      <w:rPr>
                        <w:rStyle w:val="Hyperlink"/>
                      </w:rPr>
                      <w:t>www.dmeo.gov.in</w:t>
                    </w:r>
                  </w:hyperlink>
                </w:p>
              </w:txbxContent>
            </v:textbox>
          </v:shape>
        </w:pict>
      </w:r>
    </w:p>
    <w:p w:rsidR="00C8221E" w:rsidRDefault="00A6709E" w:rsidP="7FF888BC">
      <w:pPr>
        <w:ind w:left="0" w:firstLine="0"/>
      </w:pPr>
      <w:bookmarkStart w:id="2" w:name="_GoBack"/>
      <w:bookmarkEnd w:id="2"/>
      <w:r>
        <w:rPr>
          <w:b/>
          <w:bCs/>
          <w:iCs/>
          <w:noProof/>
          <w:color w:val="221861"/>
          <w:spacing w:val="5"/>
          <w:sz w:val="36"/>
        </w:rPr>
        <w:pict>
          <v:rect id="_x0000_s1045" style="position:absolute;left:0;text-align:left;margin-left:-1in;margin-top:-79.4pt;width:618pt;height:843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" fillcolor="#f2f2f2 [3052]" stroked="f">
            <v:textbox inset=",7.2pt,,7.2pt">
              <w:txbxContent>
                <w:p w:rsidR="00700D85" w:rsidRDefault="00700D85" w:rsidP="00C3372B">
                  <w:pPr>
                    <w:jc w:val="center"/>
                  </w:pPr>
                </w:p>
              </w:txbxContent>
            </v:textbox>
            <w10:wrap anchorx="margin" anchory="margin"/>
          </v:rect>
        </w:pict>
      </w:r>
      <w:r>
        <w:rPr>
          <w:noProof/>
        </w:rPr>
        <w:pict>
          <v:shape id="_x0000_s1041" type="#_x0000_t202" style="position:absolute;left:0;text-align:left;margin-left:0;margin-top:529.35pt;width:220.05pt;height:38.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M1sAIAALM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" filled="f" stroked="f">
            <v:textbox style="mso-fit-shape-to-text:t" inset="0,0,0,0">
              <w:txbxContent>
                <w:p w:rsidR="00700D85" w:rsidRPr="00BB6854" w:rsidRDefault="00700D85" w:rsidP="002B51A5">
                  <w:pPr>
                    <w:spacing w:line="276" w:lineRule="auto"/>
                    <w:ind w:left="0" w:firstLine="0"/>
                    <w:jc w:val="left"/>
                  </w:pPr>
                  <w:r w:rsidRPr="009550BA">
                    <w:rPr>
                      <w:rFonts w:ascii="Arial Black" w:hAnsi="Arial Black"/>
                      <w:b/>
                      <w:color w:val="221861"/>
                      <w:sz w:val="28"/>
                      <w:szCs w:val="28"/>
                    </w:rPr>
                    <w:t>EXPLORE MORE</w:t>
                  </w:r>
                  <w:r>
                    <w:br/>
                    <w:t xml:space="preserve">of DMEO’s thought leadership articles </w:t>
                  </w:r>
                  <w:r>
                    <w:br/>
                    <w:t xml:space="preserve">by visiting </w:t>
                  </w:r>
                  <w:hyperlink r:id="rId24" w:history="1">
                    <w:r>
                      <w:rPr>
                        <w:rStyle w:val="Hyperlink"/>
                      </w:rPr>
                      <w:t>https://dmeo.gov.in/articles</w:t>
                    </w:r>
                  </w:hyperlink>
                </w:p>
              </w:txbxContent>
            </v:textbox>
          </v:shape>
        </w:pict>
      </w:r>
      <w:r>
        <w:rPr>
          <w:noProof/>
        </w:rPr>
        <w:pict>
          <v:shape id="_x0000_s1042" type="#_x0000_t202" style="position:absolute;left:0;text-align:left;margin-left:0;margin-top:600.6pt;width:247.5pt;height:38.85pt;z-index:251674624;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" filled="f" stroked="f">
            <v:textbox style="mso-fit-shape-to-text:t" inset="0,0,0,0">
              <w:txbxContent>
                <w:p w:rsidR="00700D85" w:rsidRPr="00F949AF" w:rsidRDefault="00700D85" w:rsidP="00F949AF">
                  <w:pPr>
                    <w:spacing w:line="276" w:lineRule="auto"/>
                    <w:ind w:left="0" w:firstLine="0"/>
                    <w:jc w:val="left"/>
                    <w:rPr>
                      <w:i/>
                      <w:iCs/>
                      <w:sz w:val="20"/>
                      <w:szCs w:val="20"/>
                    </w:rPr>
                  </w:pPr>
                  <w:r w:rsidRPr="00DA76AE">
                    <w:rPr>
                      <w:i/>
                      <w:iCs/>
                      <w:sz w:val="20"/>
                      <w:szCs w:val="20"/>
                    </w:rPr>
                    <w:t xml:space="preserve">This document is produced by advisors and consultants at DMEO, </w:t>
                  </w:r>
                  <w:r>
                    <w:rPr>
                      <w:i/>
                      <w:iCs/>
                      <w:sz w:val="20"/>
                      <w:szCs w:val="20"/>
                    </w:rPr>
                    <w:t>NITI</w:t>
                  </w:r>
                  <w:r w:rsidRPr="00DA76AE">
                    <w:rPr>
                      <w:i/>
                      <w:iCs/>
                      <w:sz w:val="20"/>
                      <w:szCs w:val="20"/>
                    </w:rPr>
                    <w:t xml:space="preserve"> </w:t>
                  </w:r>
                  <w:proofErr w:type="spellStart"/>
                  <w:r w:rsidRPr="00DA76AE">
                    <w:rPr>
                      <w:i/>
                      <w:iCs/>
                      <w:sz w:val="20"/>
                      <w:szCs w:val="20"/>
                    </w:rPr>
                    <w:t>Aayog</w:t>
                  </w:r>
                  <w:proofErr w:type="spellEnd"/>
                  <w:r>
                    <w:rPr>
                      <w:i/>
                      <w:iCs/>
                      <w:sz w:val="20"/>
                      <w:szCs w:val="20"/>
                    </w:rPr>
                    <w:t>,</w:t>
                  </w:r>
                  <w:r w:rsidRPr="00DA76AE">
                    <w:rPr>
                      <w:i/>
                      <w:iCs/>
                      <w:sz w:val="20"/>
                      <w:szCs w:val="20"/>
                    </w:rPr>
                    <w:t xml:space="preserve"> as general guidance</w:t>
                  </w:r>
                  <w:r>
                    <w:rPr>
                      <w:i/>
                      <w:iCs/>
                      <w:sz w:val="20"/>
                      <w:szCs w:val="20"/>
                    </w:rPr>
                    <w:t>.</w:t>
                  </w:r>
                  <w:r w:rsidRPr="00DA76AE">
                    <w:rPr>
                      <w:i/>
                      <w:iCs/>
                      <w:sz w:val="20"/>
                      <w:szCs w:val="20"/>
                    </w:rPr>
                    <w:t xml:space="preserve"> It is not intended to provide specific advice. If you require advice or further details on any matters referred in this document, please contact DMEO</w:t>
                  </w:r>
                  <w:r>
                    <w:rPr>
                      <w:i/>
                      <w:iCs/>
                      <w:sz w:val="20"/>
                      <w:szCs w:val="20"/>
                    </w:rPr>
                    <w:t>.</w:t>
                  </w:r>
                </w:p>
              </w:txbxContent>
            </v:textbox>
          </v:shape>
        </w:pict>
      </w:r>
      <w:r>
        <w:rPr>
          <w:b/>
          <w:bCs/>
          <w:iCs/>
          <w:noProof/>
          <w:color w:val="221861"/>
          <w:spacing w:val="5"/>
          <w:sz w:val="36"/>
        </w:rPr>
        <w:pict>
          <v:group id="Group 278" o:spid="_x0000_s1046" style="position:absolute;left:0;text-align:left;margin-left:264.05pt;margin-top:190.7pt;width:180.05pt;height:160.55pt;z-index:251687936" coordsize="22866,20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">
            <v:shape id="Picture 279" o:spid="_x0000_s1048" type="#_x0000_t75" style="position:absolute;top:13782;width:22866;height:66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gwrHAAAA3AAAAA8AAABkcnMvZG93bnJldi54bWxEj0FrwkAUhO8F/8PyCl6kbhqopqmrVCFQ&#10;qT2YVvD4zD6TYPZtyK4a/71bKPQ4zMw3zGzRm0ZcqHO1ZQXP4wgEcWF1zaWCn+/sKQHhPLLGxjIp&#10;uJGDxXzwMMNU2ytv6ZL7UgQIuxQVVN63qZSuqMigG9uWOHhH2xn0QXal1B1eA9w0Mo6iiTRYc1io&#10;sKVVRcUpPxsFu2J5nOy+ks1Ibm6f+6x5iUaHtVLDx/79DYSn3v+H/9ofWkE8fYXfM+EIyP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MBgwrHAAAA3AAAAA8AAAAAAAAAAAAA&#10;AAAAnwIAAGRycy9kb3ducmV2LnhtbFBLBQYAAAAABAAEAPcAAACTAwAAAAA=&#10;">
              <v:imagedata r:id="rId11" o:title=""/>
              <v:path arrowok="t"/>
            </v:shape>
            <v:shape id="Picture 280" o:spid="_x0000_s1047" type="#_x0000_t75" style="position:absolute;left:5433;width:11925;height:113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MzPBAAAA3AAAAA8AAABkcnMvZG93bnJldi54bWxET91qwjAUvh/4DuEMdjfTCorrjCKisoFC&#10;dT7AITlry5qTmkTt3t5cCF5+fP+zRW9bcSUfGscK8mEGglg703Cl4PSzeZ+CCBHZYOuYFPxTgMV8&#10;8DLDwrgbH+h6jJVIIRwKVFDH2BVSBl2TxTB0HXHifp23GBP0lTQebynctnKUZRNpseHUUGNHq5r0&#10;3/FiFZxprz+q77Hsy9P2UPpdrtfLXKm31375CSJSH5/ih/vLKBhN0/x0Jh0BOb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MzPBAAAA3AAAAA8AAAAAAAAAAAAAAAAAnwIA&#10;AGRycy9kb3ducmV2LnhtbFBLBQYAAAAABAAEAPcAAACNAwAAAAA=&#10;">
              <v:imagedata r:id="rId12" o:title=""/>
              <v:path arrowok="t"/>
            </v:shape>
          </v:group>
        </w:pict>
      </w:r>
      <w:r>
        <w:rPr>
          <w:noProof/>
        </w:rPr>
        <w:pict>
          <v:shape id="_x0000_s1043" type="#_x0000_t202" style="position:absolute;left:0;text-align:left;margin-left:0;margin-top:239.3pt;width:209.75pt;height:38.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" filled="f" stroked="f">
            <v:textbox style="mso-fit-shape-to-text:t" inset="0,0,0,0">
              <w:txbxContent>
                <w:p w:rsidR="00700D85" w:rsidRPr="00BB6854" w:rsidRDefault="00700D85" w:rsidP="002B51A5">
                  <w:pPr>
                    <w:spacing w:line="276" w:lineRule="auto"/>
                    <w:ind w:left="0" w:firstLine="0"/>
                    <w:jc w:val="left"/>
                  </w:pPr>
                </w:p>
              </w:txbxContent>
            </v:textbox>
          </v:shape>
        </w:pict>
      </w:r>
      <w:r>
        <w:rPr>
          <w:noProof/>
        </w:rPr>
        <w:pict>
          <v:shape id="_x0000_s1044" type="#_x0000_t202" style="position:absolute;left:0;text-align:left;margin-left:0;margin-top:672.4pt;width:220.05pt;height:38.85pt;z-index:251662336;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" filled="f" stroked="f">
            <v:textbox inset="0,0,0,0">
              <w:txbxContent>
                <w:p w:rsidR="00700D85" w:rsidRPr="00DA76AE" w:rsidRDefault="00700D85" w:rsidP="002B51A5">
                  <w:pPr>
                    <w:pStyle w:val="Accenture"/>
                    <w:spacing w:line="276" w:lineRule="auto"/>
                    <w:rPr>
                      <w:i/>
                      <w:iCs/>
                      <w:sz w:val="20"/>
                    </w:rPr>
                  </w:pPr>
                  <w:r w:rsidRPr="00DA76AE">
                    <w:rPr>
                      <w:i/>
                      <w:iCs/>
                      <w:sz w:val="20"/>
                    </w:rPr>
                    <w:t xml:space="preserve">Copyright © 2020 </w:t>
                  </w:r>
                  <w:r>
                    <w:rPr>
                      <w:i/>
                      <w:iCs/>
                      <w:sz w:val="20"/>
                    </w:rPr>
                    <w:t>NITI</w:t>
                  </w:r>
                  <w:r w:rsidRPr="00DA76AE">
                    <w:rPr>
                      <w:i/>
                      <w:iCs/>
                      <w:sz w:val="20"/>
                    </w:rPr>
                    <w:t xml:space="preserve"> </w:t>
                  </w:r>
                  <w:proofErr w:type="spellStart"/>
                  <w:r w:rsidRPr="00DA76AE">
                    <w:rPr>
                      <w:i/>
                      <w:iCs/>
                      <w:sz w:val="20"/>
                    </w:rPr>
                    <w:t>Aayog</w:t>
                  </w:r>
                  <w:proofErr w:type="spellEnd"/>
                  <w:r>
                    <w:rPr>
                      <w:i/>
                      <w:iCs/>
                      <w:sz w:val="20"/>
                    </w:rPr>
                    <w:t xml:space="preserve">. </w:t>
                  </w:r>
                </w:p>
                <w:p w:rsidR="00700D85" w:rsidRPr="00DA76AE" w:rsidRDefault="00700D85" w:rsidP="002B51A5">
                  <w:pPr>
                    <w:pStyle w:val="Accenture"/>
                    <w:spacing w:line="276" w:lineRule="auto"/>
                    <w:rPr>
                      <w:i/>
                      <w:iCs/>
                      <w:sz w:val="20"/>
                    </w:rPr>
                  </w:pPr>
                  <w:r w:rsidRPr="00DA76AE">
                    <w:rPr>
                      <w:i/>
                      <w:iCs/>
                      <w:sz w:val="20"/>
                    </w:rPr>
                    <w:t>All rights reserved.</w:t>
                  </w:r>
                </w:p>
              </w:txbxContent>
            </v:textbox>
          </v:shape>
        </w:pict>
      </w:r>
    </w:p>
    <w:sectPr w:rsidR="00C8221E" w:rsidSect="003B05C9">
      <w:headerReference w:type="default" r:id="rId25"/>
      <w:footerReference w:type="default" r:id="rId26"/>
      <w:headerReference w:type="first" r:id="rId27"/>
      <w:footerReference w:type="first" r:id="rId28"/>
      <w:pgSz w:w="11906" w:h="16838" w:code="9"/>
      <w:pgMar w:top="1560" w:right="1440" w:bottom="1440" w:left="1440" w:header="568" w:footer="76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9E" w:rsidRDefault="00A6709E">
      <w:pPr>
        <w:spacing w:before="0" w:after="0" w:line="240" w:lineRule="auto"/>
      </w:pPr>
      <w:r>
        <w:separator/>
      </w:r>
    </w:p>
  </w:endnote>
  <w:endnote w:type="continuationSeparator" w:id="0">
    <w:p w:rsidR="00A6709E" w:rsidRDefault="00A670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85" w:rsidRPr="000941CD" w:rsidRDefault="00700D85" w:rsidP="00F75B73">
    <w:pPr>
      <w:pStyle w:val="Footer"/>
      <w:ind w:left="284" w:hanging="284"/>
    </w:pPr>
    <w:r>
      <w:rPr>
        <w:rFonts w:eastAsia="Cambria"/>
        <w:sz w:val="18"/>
        <w:szCs w:val="18"/>
        <w:lang w:val="en-US" w:eastAsia="en-US"/>
      </w:rPr>
      <w:t>C</w:t>
    </w:r>
    <w:r w:rsidRPr="00D20798">
      <w:rPr>
        <w:rFonts w:eastAsia="Cambria"/>
        <w:sz w:val="18"/>
        <w:szCs w:val="18"/>
        <w:lang w:val="en-US" w:eastAsia="en-US"/>
      </w:rPr>
      <w:t xml:space="preserve">opyright © 2020 </w:t>
    </w:r>
    <w:r>
      <w:rPr>
        <w:rFonts w:eastAsia="Cambria"/>
        <w:sz w:val="18"/>
        <w:szCs w:val="18"/>
        <w:lang w:val="en-US" w:eastAsia="en-US"/>
      </w:rPr>
      <w:t>NITI</w:t>
    </w:r>
    <w:r w:rsidRPr="00D20798">
      <w:rPr>
        <w:rFonts w:eastAsia="Cambria"/>
        <w:sz w:val="18"/>
        <w:szCs w:val="18"/>
        <w:lang w:val="en-US" w:eastAsia="en-US"/>
      </w:rPr>
      <w:t xml:space="preserve"> </w:t>
    </w:r>
    <w:proofErr w:type="spellStart"/>
    <w:r w:rsidRPr="00D20798">
      <w:rPr>
        <w:rFonts w:eastAsia="Cambria"/>
        <w:sz w:val="18"/>
        <w:szCs w:val="18"/>
        <w:lang w:val="en-US" w:eastAsia="en-US"/>
      </w:rPr>
      <w:t>Aayog</w:t>
    </w:r>
    <w:proofErr w:type="spellEnd"/>
    <w:r w:rsidRPr="00D20798">
      <w:rPr>
        <w:rFonts w:eastAsia="Cambria"/>
        <w:sz w:val="18"/>
        <w:szCs w:val="18"/>
        <w:lang w:val="en-US" w:eastAsia="en-US"/>
      </w:rPr>
      <w:t>. All Rights Reserved</w:t>
    </w:r>
    <w:r w:rsidRPr="00DE2605">
      <w:rPr>
        <w:sz w:val="18"/>
        <w:szCs w:val="18"/>
      </w:rPr>
      <w:tab/>
    </w:r>
    <w:sdt>
      <w:sdtPr>
        <w:rPr>
          <w:sz w:val="18"/>
          <w:szCs w:val="18"/>
        </w:rPr>
        <w:id w:val="1201513263"/>
        <w:docPartObj>
          <w:docPartGallery w:val="Page Numbers (Bottom of Page)"/>
          <w:docPartUnique/>
        </w:docPartObj>
      </w:sdtPr>
      <w:sdtEndPr>
        <w:rPr>
          <w:color w:val="7F7F7F" w:themeColor="background1" w:themeShade="7F"/>
          <w:spacing w:val="60"/>
        </w:rPr>
      </w:sdtEndPr>
      <w:sdtContent>
        <w:r w:rsidRPr="00DE2605">
          <w:rPr>
            <w:sz w:val="18"/>
            <w:szCs w:val="18"/>
          </w:rPr>
          <w:tab/>
        </w:r>
        <w:r w:rsidR="00C84E57" w:rsidRPr="00DE2605">
          <w:rPr>
            <w:sz w:val="18"/>
            <w:szCs w:val="18"/>
          </w:rPr>
          <w:fldChar w:fldCharType="begin"/>
        </w:r>
        <w:r w:rsidRPr="00DE2605">
          <w:rPr>
            <w:sz w:val="18"/>
            <w:szCs w:val="18"/>
          </w:rPr>
          <w:instrText xml:space="preserve"> PAGE   \* MERGEFORMAT </w:instrText>
        </w:r>
        <w:r w:rsidR="00C84E57" w:rsidRPr="00DE2605">
          <w:rPr>
            <w:sz w:val="18"/>
            <w:szCs w:val="18"/>
          </w:rPr>
          <w:fldChar w:fldCharType="separate"/>
        </w:r>
        <w:r w:rsidR="00B722C0">
          <w:rPr>
            <w:noProof/>
            <w:sz w:val="18"/>
            <w:szCs w:val="18"/>
          </w:rPr>
          <w:t>8</w:t>
        </w:r>
        <w:r w:rsidR="00C84E57" w:rsidRPr="00DE2605">
          <w:rPr>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7FF888BC" w:rsidTr="7FF888BC">
      <w:tc>
        <w:tcPr>
          <w:tcW w:w="3009" w:type="dxa"/>
        </w:tcPr>
        <w:p w:rsidR="7FF888BC" w:rsidRDefault="7FF888BC" w:rsidP="7FF888BC">
          <w:pPr>
            <w:pStyle w:val="Header"/>
            <w:ind w:left="-115"/>
            <w:jc w:val="left"/>
          </w:pPr>
        </w:p>
      </w:tc>
      <w:tc>
        <w:tcPr>
          <w:tcW w:w="3009" w:type="dxa"/>
        </w:tcPr>
        <w:p w:rsidR="7FF888BC" w:rsidRDefault="7FF888BC" w:rsidP="7FF888BC">
          <w:pPr>
            <w:pStyle w:val="Header"/>
            <w:jc w:val="center"/>
          </w:pPr>
        </w:p>
      </w:tc>
      <w:tc>
        <w:tcPr>
          <w:tcW w:w="3009" w:type="dxa"/>
        </w:tcPr>
        <w:p w:rsidR="7FF888BC" w:rsidRDefault="7FF888BC" w:rsidP="7FF888BC">
          <w:pPr>
            <w:pStyle w:val="Header"/>
            <w:ind w:right="-115"/>
            <w:jc w:val="right"/>
          </w:pPr>
        </w:p>
      </w:tc>
    </w:tr>
  </w:tbl>
  <w:p w:rsidR="7FF888BC" w:rsidRDefault="7FF888BC" w:rsidP="7FF88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9E" w:rsidRDefault="00A6709E">
      <w:pPr>
        <w:spacing w:before="0" w:after="0" w:line="240" w:lineRule="auto"/>
      </w:pPr>
      <w:r>
        <w:separator/>
      </w:r>
    </w:p>
  </w:footnote>
  <w:footnote w:type="continuationSeparator" w:id="0">
    <w:p w:rsidR="00A6709E" w:rsidRDefault="00A6709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85" w:rsidRPr="006F2E9E" w:rsidRDefault="00700D85" w:rsidP="006F2E9E">
    <w:pPr>
      <w:tabs>
        <w:tab w:val="center" w:pos="4513"/>
        <w:tab w:val="right" w:pos="9026"/>
      </w:tabs>
      <w:spacing w:before="0" w:after="0" w:line="240" w:lineRule="auto"/>
      <w:ind w:left="0" w:firstLine="0"/>
      <w:jc w:val="left"/>
      <w:rPr>
        <w:rFonts w:eastAsia="Cambria"/>
        <w:sz w:val="20"/>
        <w:szCs w:val="20"/>
        <w:lang w:val="en-US" w:eastAsia="en-US"/>
      </w:rPr>
    </w:pPr>
    <w:r w:rsidRPr="006F2E9E">
      <w:rPr>
        <w:noProof/>
        <w:color w:val="FF0000"/>
        <w:sz w:val="20"/>
        <w:szCs w:val="20"/>
      </w:rPr>
      <w:drawing>
        <wp:anchor distT="0" distB="0" distL="114300" distR="114300" simplePos="0" relativeHeight="251657216" behindDoc="0" locked="0" layoutInCell="1" allowOverlap="1">
          <wp:simplePos x="0" y="0"/>
          <wp:positionH relativeFrom="margin">
            <wp:posOffset>-211455</wp:posOffset>
          </wp:positionH>
          <wp:positionV relativeFrom="paragraph">
            <wp:posOffset>-43180</wp:posOffset>
          </wp:positionV>
          <wp:extent cx="1245235" cy="360045"/>
          <wp:effectExtent l="0" t="0" r="0" b="190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360045"/>
                  </a:xfrm>
                  <a:prstGeom prst="rect">
                    <a:avLst/>
                  </a:prstGeom>
                  <a:noFill/>
                  <a:ln>
                    <a:noFill/>
                  </a:ln>
                </pic:spPr>
              </pic:pic>
            </a:graphicData>
          </a:graphic>
        </wp:anchor>
      </w:drawing>
    </w:r>
    <w:r w:rsidR="00A6709E">
      <w:rPr>
        <w:noProof/>
        <w:color w:val="FF0000"/>
        <w:sz w:val="20"/>
        <w:szCs w:val="20"/>
      </w:rPr>
      <w:pict>
        <v:rect id="Rectangle 15" o:spid="_x0000_s2049" style="position:absolute;margin-left:0;margin-top:-11.25pt;width:597.65pt;height:43.9pt;z-index:-251658240;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" fillcolor="#d9d9d9" stroked="f" strokeweight="2pt">
          <w10:wrap anchorx="page"/>
        </v:rect>
      </w:pict>
    </w:r>
    <w:r w:rsidRPr="006F2E9E">
      <w:rPr>
        <w:rFonts w:eastAsia="Cambria"/>
        <w:sz w:val="24"/>
        <w:szCs w:val="24"/>
        <w:lang w:val="en-US" w:eastAsia="en-US"/>
      </w:rPr>
      <w:tab/>
    </w:r>
    <w:r w:rsidRPr="006F2E9E">
      <w:rPr>
        <w:rFonts w:eastAsia="Cambria"/>
        <w:sz w:val="24"/>
        <w:szCs w:val="24"/>
        <w:lang w:val="en-US" w:eastAsia="en-US"/>
      </w:rPr>
      <w:tab/>
    </w:r>
    <w:sdt>
      <w:sdtPr>
        <w:rPr>
          <w:rFonts w:eastAsia="Cambria"/>
          <w:b/>
          <w:bCs/>
          <w:sz w:val="20"/>
          <w:szCs w:val="20"/>
          <w:lang w:val="en-US" w:eastAsia="en-US"/>
        </w:rPr>
        <w:alias w:val="Title"/>
        <w:tag w:val=""/>
        <w:id w:val="882522709"/>
        <w:dataBinding w:prefixMappings="xmlns:ns0='http://purl.org/dc/elements/1.1/' xmlns:ns1='http://schemas.openxmlformats.org/package/2006/metadata/core-properties' " w:xpath="/ns1:coreProperties[1]/ns0:title[1]" w:storeItemID="{6C3C8BC8-F283-45AE-878A-BAB7291924A1}"/>
        <w:text/>
      </w:sdtPr>
      <w:sdtEndPr/>
      <w:sdtContent>
        <w:r w:rsidR="0071739E">
          <w:rPr>
            <w:rFonts w:eastAsia="Cambria"/>
            <w:b/>
            <w:bCs/>
            <w:sz w:val="20"/>
            <w:szCs w:val="20"/>
            <w:lang w:val="en-US" w:eastAsia="en-US"/>
          </w:rPr>
          <w:t>TOOLKIT</w:t>
        </w:r>
      </w:sdtContent>
    </w:sdt>
    <w:r w:rsidR="695A0337" w:rsidRPr="006F2E9E">
      <w:rPr>
        <w:rFonts w:eastAsia="Cambria"/>
        <w:sz w:val="20"/>
        <w:szCs w:val="20"/>
        <w:lang w:val="en-US" w:eastAsia="en-US"/>
      </w:rPr>
      <w:t>-</w:t>
    </w:r>
  </w:p>
  <w:p w:rsidR="00700D85" w:rsidRPr="00DE2605" w:rsidRDefault="004A4EEC" w:rsidP="004A4EEC">
    <w:pPr>
      <w:tabs>
        <w:tab w:val="center" w:pos="4513"/>
        <w:tab w:val="right" w:pos="9026"/>
      </w:tabs>
      <w:spacing w:before="0" w:after="0" w:line="240" w:lineRule="auto"/>
      <w:ind w:left="0" w:firstLine="0"/>
      <w:jc w:val="right"/>
    </w:pPr>
    <w:r>
      <w:rPr>
        <w:rFonts w:eastAsia="Cambria"/>
        <w:sz w:val="24"/>
        <w:szCs w:val="24"/>
        <w:lang w:val="en-US" w:eastAsia="en-US"/>
      </w:rPr>
      <w:tab/>
      <w:t>Difference in Differences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7FF888BC" w:rsidTr="7FF888BC">
      <w:tc>
        <w:tcPr>
          <w:tcW w:w="3009" w:type="dxa"/>
        </w:tcPr>
        <w:p w:rsidR="7FF888BC" w:rsidRDefault="7FF888BC" w:rsidP="7FF888BC">
          <w:pPr>
            <w:pStyle w:val="Header"/>
            <w:ind w:left="-115"/>
            <w:jc w:val="left"/>
          </w:pPr>
        </w:p>
      </w:tc>
      <w:tc>
        <w:tcPr>
          <w:tcW w:w="3009" w:type="dxa"/>
        </w:tcPr>
        <w:p w:rsidR="7FF888BC" w:rsidRDefault="7FF888BC" w:rsidP="7FF888BC">
          <w:pPr>
            <w:pStyle w:val="Header"/>
            <w:jc w:val="center"/>
          </w:pPr>
        </w:p>
      </w:tc>
      <w:tc>
        <w:tcPr>
          <w:tcW w:w="3009" w:type="dxa"/>
        </w:tcPr>
        <w:p w:rsidR="7FF888BC" w:rsidRDefault="7FF888BC" w:rsidP="7FF888BC">
          <w:pPr>
            <w:pStyle w:val="Header"/>
            <w:ind w:right="-115"/>
            <w:jc w:val="right"/>
          </w:pPr>
        </w:p>
      </w:tc>
    </w:tr>
  </w:tbl>
  <w:p w:rsidR="7FF888BC" w:rsidRDefault="7FF888BC" w:rsidP="7FF88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77C7"/>
    <w:multiLevelType w:val="hybridMultilevel"/>
    <w:tmpl w:val="C63800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5425F1C"/>
    <w:multiLevelType w:val="multilevel"/>
    <w:tmpl w:val="2174A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A31692"/>
    <w:multiLevelType w:val="multilevel"/>
    <w:tmpl w:val="4C944414"/>
    <w:lvl w:ilvl="0">
      <w:start w:val="4"/>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23651EE"/>
    <w:multiLevelType w:val="multilevel"/>
    <w:tmpl w:val="A70AA690"/>
    <w:lvl w:ilvl="0">
      <w:start w:val="4"/>
      <w:numFmt w:val="decimal"/>
      <w:lvlText w:val="%1."/>
      <w:lvlJc w:val="left"/>
      <w:pPr>
        <w:ind w:left="360" w:hanging="36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2EC0B92"/>
    <w:multiLevelType w:val="multilevel"/>
    <w:tmpl w:val="1172C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3F6660D"/>
    <w:multiLevelType w:val="multilevel"/>
    <w:tmpl w:val="7D244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4A243E4"/>
    <w:multiLevelType w:val="multilevel"/>
    <w:tmpl w:val="9006C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8139CE"/>
    <w:multiLevelType w:val="multilevel"/>
    <w:tmpl w:val="A482A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71B2801"/>
    <w:multiLevelType w:val="multilevel"/>
    <w:tmpl w:val="D056F6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8CB4FFC"/>
    <w:multiLevelType w:val="multilevel"/>
    <w:tmpl w:val="6F0CC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938326C"/>
    <w:multiLevelType w:val="multilevel"/>
    <w:tmpl w:val="2DA43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4378B2"/>
    <w:multiLevelType w:val="multilevel"/>
    <w:tmpl w:val="444EB036"/>
    <w:lvl w:ilvl="0">
      <w:start w:val="1"/>
      <w:numFmt w:val="bullet"/>
      <w:lvlText w:val=""/>
      <w:lvlJc w:val="left"/>
      <w:pPr>
        <w:ind w:left="1080" w:hanging="360"/>
      </w:pPr>
      <w:rPr>
        <w:rFonts w:ascii="Symbol" w:hAnsi="Symbol" w:hint="default"/>
        <w:u w:val="none" w:color="F2F2F2" w:themeColor="background1" w:themeShade="F2"/>
      </w:rPr>
    </w:lvl>
    <w:lvl w:ilvl="1">
      <w:start w:val="1"/>
      <w:numFmt w:val="decimal"/>
      <w:lvlText w:val="%1.%2."/>
      <w:lvlJc w:val="right"/>
      <w:pPr>
        <w:ind w:left="1721" w:hanging="227"/>
      </w:pPr>
      <w:rPr>
        <w:rFonts w:hint="default"/>
        <w:b/>
        <w:bCs/>
        <w:u w:val="none"/>
      </w:rPr>
    </w:lvl>
    <w:lvl w:ilvl="2">
      <w:start w:val="1"/>
      <w:numFmt w:val="decimal"/>
      <w:lvlText w:val="%1.%2.%3."/>
      <w:lvlJc w:val="right"/>
      <w:pPr>
        <w:ind w:left="7449" w:hanging="284"/>
      </w:pPr>
      <w:rPr>
        <w:rFonts w:hint="default"/>
        <w:b w:val="0"/>
        <w:bCs/>
        <w:u w:val="none"/>
      </w:rPr>
    </w:lvl>
    <w:lvl w:ilvl="3">
      <w:start w:val="1"/>
      <w:numFmt w:val="decimal"/>
      <w:lvlText w:val="%1.%2.%3.%4."/>
      <w:lvlJc w:val="right"/>
      <w:pPr>
        <w:ind w:left="3240" w:hanging="360"/>
      </w:pPr>
      <w:rPr>
        <w:rFonts w:hint="default"/>
        <w:u w:val="none"/>
      </w:rPr>
    </w:lvl>
    <w:lvl w:ilvl="4">
      <w:start w:val="1"/>
      <w:numFmt w:val="decimal"/>
      <w:lvlText w:val="%1.%2.%3.%4.%5."/>
      <w:lvlJc w:val="right"/>
      <w:pPr>
        <w:ind w:left="3960" w:hanging="360"/>
      </w:pPr>
      <w:rPr>
        <w:rFonts w:hint="default"/>
        <w:u w:val="none"/>
      </w:rPr>
    </w:lvl>
    <w:lvl w:ilvl="5">
      <w:start w:val="1"/>
      <w:numFmt w:val="decimal"/>
      <w:lvlText w:val="%1.%2.%3.%4.%5.%6."/>
      <w:lvlJc w:val="right"/>
      <w:pPr>
        <w:ind w:left="4680" w:hanging="360"/>
      </w:pPr>
      <w:rPr>
        <w:rFonts w:hint="default"/>
        <w:u w:val="none"/>
      </w:rPr>
    </w:lvl>
    <w:lvl w:ilvl="6">
      <w:start w:val="1"/>
      <w:numFmt w:val="decimal"/>
      <w:lvlText w:val="%1.%2.%3.%4.%5.%6.%7."/>
      <w:lvlJc w:val="right"/>
      <w:pPr>
        <w:ind w:left="5400" w:hanging="360"/>
      </w:pPr>
      <w:rPr>
        <w:rFonts w:hint="default"/>
        <w:u w:val="none"/>
      </w:rPr>
    </w:lvl>
    <w:lvl w:ilvl="7">
      <w:start w:val="1"/>
      <w:numFmt w:val="decimal"/>
      <w:lvlText w:val="%1.%2.%3.%4.%5.%6.%7.%8."/>
      <w:lvlJc w:val="right"/>
      <w:pPr>
        <w:ind w:left="6120" w:hanging="360"/>
      </w:pPr>
      <w:rPr>
        <w:rFonts w:hint="default"/>
        <w:u w:val="none"/>
      </w:rPr>
    </w:lvl>
    <w:lvl w:ilvl="8">
      <w:start w:val="1"/>
      <w:numFmt w:val="decimal"/>
      <w:lvlText w:val="%1.%2.%3.%4.%5.%6.%7.%8.%9."/>
      <w:lvlJc w:val="right"/>
      <w:pPr>
        <w:ind w:left="6840" w:hanging="360"/>
      </w:pPr>
      <w:rPr>
        <w:rFonts w:hint="default"/>
        <w:u w:val="none"/>
      </w:rPr>
    </w:lvl>
  </w:abstractNum>
  <w:abstractNum w:abstractNumId="12">
    <w:nsid w:val="1D370C85"/>
    <w:multiLevelType w:val="multilevel"/>
    <w:tmpl w:val="0B66A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F22223C"/>
    <w:multiLevelType w:val="multilevel"/>
    <w:tmpl w:val="1E446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04C2F7C"/>
    <w:multiLevelType w:val="multilevel"/>
    <w:tmpl w:val="C054D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275228D"/>
    <w:multiLevelType w:val="multilevel"/>
    <w:tmpl w:val="5B22A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E054198"/>
    <w:multiLevelType w:val="multilevel"/>
    <w:tmpl w:val="6E2ABD42"/>
    <w:lvl w:ilvl="0">
      <w:start w:val="4"/>
      <w:numFmt w:val="decimal"/>
      <w:lvlText w:val="%1."/>
      <w:lvlJc w:val="left"/>
      <w:pPr>
        <w:ind w:left="360" w:hanging="36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2FFF05CF"/>
    <w:multiLevelType w:val="multilevel"/>
    <w:tmpl w:val="0DEA1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4973562"/>
    <w:multiLevelType w:val="multilevel"/>
    <w:tmpl w:val="467A4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665732D"/>
    <w:multiLevelType w:val="hybridMultilevel"/>
    <w:tmpl w:val="9E70BBE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37FB49DD"/>
    <w:multiLevelType w:val="multilevel"/>
    <w:tmpl w:val="F1BA0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8D63730"/>
    <w:multiLevelType w:val="multilevel"/>
    <w:tmpl w:val="D6869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A4B163B"/>
    <w:multiLevelType w:val="multilevel"/>
    <w:tmpl w:val="5024F35A"/>
    <w:lvl w:ilvl="0">
      <w:start w:val="1"/>
      <w:numFmt w:val="decimal"/>
      <w:lvlText w:val="%1."/>
      <w:lvlJc w:val="left"/>
      <w:pPr>
        <w:ind w:left="720" w:hanging="360"/>
      </w:pPr>
      <w:rPr>
        <w:rFonts w:hint="default"/>
        <w:u w:val="none" w:color="F2F2F2" w:themeColor="background1" w:themeShade="F2"/>
      </w:rPr>
    </w:lvl>
    <w:lvl w:ilvl="1">
      <w:start w:val="1"/>
      <w:numFmt w:val="decimal"/>
      <w:pStyle w:val="Style1Listlevel2"/>
      <w:lvlText w:val="%1.%2."/>
      <w:lvlJc w:val="right"/>
      <w:pPr>
        <w:ind w:left="1361" w:hanging="227"/>
      </w:pPr>
      <w:rPr>
        <w:rFonts w:hint="default"/>
        <w:b/>
        <w:bCs/>
        <w:u w:val="none"/>
      </w:rPr>
    </w:lvl>
    <w:lvl w:ilvl="2">
      <w:start w:val="1"/>
      <w:numFmt w:val="decimal"/>
      <w:pStyle w:val="Style1Listlevel3"/>
      <w:lvlText w:val="%1.%2.%3."/>
      <w:lvlJc w:val="right"/>
      <w:pPr>
        <w:ind w:left="7089" w:hanging="284"/>
      </w:pPr>
      <w:rPr>
        <w:rFonts w:hint="default"/>
        <w:b w:val="0"/>
        <w:bCs/>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3">
    <w:nsid w:val="3E657586"/>
    <w:multiLevelType w:val="multilevel"/>
    <w:tmpl w:val="E5684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16334D4"/>
    <w:multiLevelType w:val="multilevel"/>
    <w:tmpl w:val="BB289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9E519B9"/>
    <w:multiLevelType w:val="multilevel"/>
    <w:tmpl w:val="FA4843B4"/>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4FB87EC2"/>
    <w:multiLevelType w:val="multilevel"/>
    <w:tmpl w:val="71E60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2780315"/>
    <w:multiLevelType w:val="multilevel"/>
    <w:tmpl w:val="E69EC7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578975DC"/>
    <w:multiLevelType w:val="multilevel"/>
    <w:tmpl w:val="947A75A2"/>
    <w:lvl w:ilvl="0">
      <w:start w:val="4"/>
      <w:numFmt w:val="decimal"/>
      <w:lvlText w:val="%1."/>
      <w:lvlJc w:val="left"/>
      <w:pPr>
        <w:ind w:left="360" w:hanging="36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57AA6280"/>
    <w:multiLevelType w:val="multilevel"/>
    <w:tmpl w:val="4684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B035188"/>
    <w:multiLevelType w:val="multilevel"/>
    <w:tmpl w:val="104EC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F4E10A7"/>
    <w:multiLevelType w:val="multilevel"/>
    <w:tmpl w:val="F3BE3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2BF7D6C"/>
    <w:multiLevelType w:val="multilevel"/>
    <w:tmpl w:val="B5AC2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5984561"/>
    <w:multiLevelType w:val="multilevel"/>
    <w:tmpl w:val="C2F25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6436651"/>
    <w:multiLevelType w:val="multilevel"/>
    <w:tmpl w:val="06A67B9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83B43C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4A49A1"/>
    <w:multiLevelType w:val="multilevel"/>
    <w:tmpl w:val="F75417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nsid w:val="7C6C1057"/>
    <w:multiLevelType w:val="multilevel"/>
    <w:tmpl w:val="1A628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D2F4571"/>
    <w:multiLevelType w:val="multilevel"/>
    <w:tmpl w:val="8D765C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7E025452"/>
    <w:multiLevelType w:val="multilevel"/>
    <w:tmpl w:val="43BCE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9"/>
  </w:num>
  <w:num w:numId="3">
    <w:abstractNumId w:val="0"/>
  </w:num>
  <w:num w:numId="4">
    <w:abstractNumId w:val="11"/>
  </w:num>
  <w:num w:numId="5">
    <w:abstractNumId w:val="30"/>
  </w:num>
  <w:num w:numId="6">
    <w:abstractNumId w:val="23"/>
  </w:num>
  <w:num w:numId="7">
    <w:abstractNumId w:val="18"/>
  </w:num>
  <w:num w:numId="8">
    <w:abstractNumId w:val="32"/>
  </w:num>
  <w:num w:numId="9">
    <w:abstractNumId w:val="6"/>
  </w:num>
  <w:num w:numId="10">
    <w:abstractNumId w:val="14"/>
  </w:num>
  <w:num w:numId="11">
    <w:abstractNumId w:val="39"/>
  </w:num>
  <w:num w:numId="12">
    <w:abstractNumId w:val="26"/>
  </w:num>
  <w:num w:numId="13">
    <w:abstractNumId w:val="29"/>
  </w:num>
  <w:num w:numId="14">
    <w:abstractNumId w:val="33"/>
  </w:num>
  <w:num w:numId="15">
    <w:abstractNumId w:val="15"/>
  </w:num>
  <w:num w:numId="16">
    <w:abstractNumId w:val="4"/>
  </w:num>
  <w:num w:numId="17">
    <w:abstractNumId w:val="25"/>
  </w:num>
  <w:num w:numId="18">
    <w:abstractNumId w:val="28"/>
  </w:num>
  <w:num w:numId="19">
    <w:abstractNumId w:val="10"/>
  </w:num>
  <w:num w:numId="20">
    <w:abstractNumId w:val="1"/>
  </w:num>
  <w:num w:numId="21">
    <w:abstractNumId w:val="7"/>
  </w:num>
  <w:num w:numId="22">
    <w:abstractNumId w:val="31"/>
  </w:num>
  <w:num w:numId="23">
    <w:abstractNumId w:val="13"/>
  </w:num>
  <w:num w:numId="24">
    <w:abstractNumId w:val="37"/>
  </w:num>
  <w:num w:numId="25">
    <w:abstractNumId w:val="3"/>
  </w:num>
  <w:num w:numId="26">
    <w:abstractNumId w:val="16"/>
  </w:num>
  <w:num w:numId="27">
    <w:abstractNumId w:val="2"/>
  </w:num>
  <w:num w:numId="28">
    <w:abstractNumId w:val="9"/>
  </w:num>
  <w:num w:numId="29">
    <w:abstractNumId w:val="17"/>
  </w:num>
  <w:num w:numId="30">
    <w:abstractNumId w:val="21"/>
  </w:num>
  <w:num w:numId="31">
    <w:abstractNumId w:val="12"/>
  </w:num>
  <w:num w:numId="32">
    <w:abstractNumId w:val="24"/>
  </w:num>
  <w:num w:numId="33">
    <w:abstractNumId w:val="36"/>
  </w:num>
  <w:num w:numId="34">
    <w:abstractNumId w:val="8"/>
  </w:num>
  <w:num w:numId="35">
    <w:abstractNumId w:val="38"/>
  </w:num>
  <w:num w:numId="36">
    <w:abstractNumId w:val="35"/>
  </w:num>
  <w:num w:numId="37">
    <w:abstractNumId w:val="27"/>
  </w:num>
  <w:num w:numId="38">
    <w:abstractNumId w:val="34"/>
  </w:num>
  <w:num w:numId="39">
    <w:abstractNumId w:val="5"/>
  </w:num>
  <w:num w:numId="4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3B55"/>
    <w:rsid w:val="000022B8"/>
    <w:rsid w:val="00004B87"/>
    <w:rsid w:val="00013628"/>
    <w:rsid w:val="00031935"/>
    <w:rsid w:val="000536CD"/>
    <w:rsid w:val="000600E5"/>
    <w:rsid w:val="00086C52"/>
    <w:rsid w:val="00090C4E"/>
    <w:rsid w:val="000941CD"/>
    <w:rsid w:val="000A2989"/>
    <w:rsid w:val="000A3B55"/>
    <w:rsid w:val="000B4DF1"/>
    <w:rsid w:val="000C3B06"/>
    <w:rsid w:val="000C7D56"/>
    <w:rsid w:val="000F6AD2"/>
    <w:rsid w:val="00110BD9"/>
    <w:rsid w:val="00131FE5"/>
    <w:rsid w:val="001604F9"/>
    <w:rsid w:val="00161631"/>
    <w:rsid w:val="001643AD"/>
    <w:rsid w:val="00172CD7"/>
    <w:rsid w:val="0018777F"/>
    <w:rsid w:val="001A4769"/>
    <w:rsid w:val="001A700D"/>
    <w:rsid w:val="001D0D01"/>
    <w:rsid w:val="001D0FF9"/>
    <w:rsid w:val="001D6416"/>
    <w:rsid w:val="002138CC"/>
    <w:rsid w:val="0021401A"/>
    <w:rsid w:val="00217343"/>
    <w:rsid w:val="00220940"/>
    <w:rsid w:val="0022172B"/>
    <w:rsid w:val="00226E67"/>
    <w:rsid w:val="00234CB7"/>
    <w:rsid w:val="00236BC4"/>
    <w:rsid w:val="00236C45"/>
    <w:rsid w:val="002441E4"/>
    <w:rsid w:val="002459BE"/>
    <w:rsid w:val="00281ECF"/>
    <w:rsid w:val="00284B1F"/>
    <w:rsid w:val="00292A0F"/>
    <w:rsid w:val="002950C7"/>
    <w:rsid w:val="0029661A"/>
    <w:rsid w:val="002A276A"/>
    <w:rsid w:val="002A70EC"/>
    <w:rsid w:val="002B3E5F"/>
    <w:rsid w:val="002B51A5"/>
    <w:rsid w:val="002B7713"/>
    <w:rsid w:val="002D413F"/>
    <w:rsid w:val="002D68DB"/>
    <w:rsid w:val="002E360D"/>
    <w:rsid w:val="002F7CED"/>
    <w:rsid w:val="00315E49"/>
    <w:rsid w:val="00320620"/>
    <w:rsid w:val="00320B20"/>
    <w:rsid w:val="0032566C"/>
    <w:rsid w:val="00325C58"/>
    <w:rsid w:val="00330730"/>
    <w:rsid w:val="00332A0F"/>
    <w:rsid w:val="0035213F"/>
    <w:rsid w:val="00353248"/>
    <w:rsid w:val="00357FF8"/>
    <w:rsid w:val="003649BA"/>
    <w:rsid w:val="00366304"/>
    <w:rsid w:val="00366820"/>
    <w:rsid w:val="00375D27"/>
    <w:rsid w:val="003773E6"/>
    <w:rsid w:val="00382D39"/>
    <w:rsid w:val="003A3291"/>
    <w:rsid w:val="003A35B8"/>
    <w:rsid w:val="003A5B79"/>
    <w:rsid w:val="003A758F"/>
    <w:rsid w:val="003B05C9"/>
    <w:rsid w:val="003B4E55"/>
    <w:rsid w:val="003B6E49"/>
    <w:rsid w:val="003D070C"/>
    <w:rsid w:val="003E6613"/>
    <w:rsid w:val="003F3776"/>
    <w:rsid w:val="00405EC1"/>
    <w:rsid w:val="00411727"/>
    <w:rsid w:val="00414952"/>
    <w:rsid w:val="00420771"/>
    <w:rsid w:val="004250D6"/>
    <w:rsid w:val="00433619"/>
    <w:rsid w:val="004337DE"/>
    <w:rsid w:val="004423AB"/>
    <w:rsid w:val="00446951"/>
    <w:rsid w:val="004531B9"/>
    <w:rsid w:val="00467905"/>
    <w:rsid w:val="00470934"/>
    <w:rsid w:val="00470A08"/>
    <w:rsid w:val="00475DCF"/>
    <w:rsid w:val="00490FC7"/>
    <w:rsid w:val="004933B0"/>
    <w:rsid w:val="00497484"/>
    <w:rsid w:val="004A4EEC"/>
    <w:rsid w:val="004A5679"/>
    <w:rsid w:val="004A5A5C"/>
    <w:rsid w:val="004B0AB5"/>
    <w:rsid w:val="004B739A"/>
    <w:rsid w:val="004C7EF2"/>
    <w:rsid w:val="004F2E7F"/>
    <w:rsid w:val="004F661E"/>
    <w:rsid w:val="004F7BB5"/>
    <w:rsid w:val="00520AD9"/>
    <w:rsid w:val="00540EAD"/>
    <w:rsid w:val="00551D77"/>
    <w:rsid w:val="00555499"/>
    <w:rsid w:val="005560C5"/>
    <w:rsid w:val="00564943"/>
    <w:rsid w:val="00573A8E"/>
    <w:rsid w:val="00584DE4"/>
    <w:rsid w:val="00590824"/>
    <w:rsid w:val="00593788"/>
    <w:rsid w:val="00594ED5"/>
    <w:rsid w:val="005C6821"/>
    <w:rsid w:val="005D40EA"/>
    <w:rsid w:val="005E0DC6"/>
    <w:rsid w:val="005E4988"/>
    <w:rsid w:val="005E653D"/>
    <w:rsid w:val="005E779A"/>
    <w:rsid w:val="005F6E67"/>
    <w:rsid w:val="006022D1"/>
    <w:rsid w:val="006239F9"/>
    <w:rsid w:val="00634879"/>
    <w:rsid w:val="00653E31"/>
    <w:rsid w:val="00657131"/>
    <w:rsid w:val="00674382"/>
    <w:rsid w:val="00676806"/>
    <w:rsid w:val="00682FB4"/>
    <w:rsid w:val="0068530C"/>
    <w:rsid w:val="00690034"/>
    <w:rsid w:val="00696A81"/>
    <w:rsid w:val="006A3361"/>
    <w:rsid w:val="006A3AD8"/>
    <w:rsid w:val="006D20A0"/>
    <w:rsid w:val="006E2205"/>
    <w:rsid w:val="006F2E9E"/>
    <w:rsid w:val="0070029C"/>
    <w:rsid w:val="00700D85"/>
    <w:rsid w:val="00704257"/>
    <w:rsid w:val="0070585A"/>
    <w:rsid w:val="00706145"/>
    <w:rsid w:val="00711FD2"/>
    <w:rsid w:val="0071739E"/>
    <w:rsid w:val="007202C3"/>
    <w:rsid w:val="007423DE"/>
    <w:rsid w:val="007454CE"/>
    <w:rsid w:val="00755974"/>
    <w:rsid w:val="0075598E"/>
    <w:rsid w:val="00775A18"/>
    <w:rsid w:val="007A7EF3"/>
    <w:rsid w:val="007B4CE8"/>
    <w:rsid w:val="007C0D5D"/>
    <w:rsid w:val="007E4071"/>
    <w:rsid w:val="007E46BD"/>
    <w:rsid w:val="007F372B"/>
    <w:rsid w:val="007F50BA"/>
    <w:rsid w:val="007F58D3"/>
    <w:rsid w:val="007F7A50"/>
    <w:rsid w:val="00803427"/>
    <w:rsid w:val="00822903"/>
    <w:rsid w:val="00822EAC"/>
    <w:rsid w:val="00845F4B"/>
    <w:rsid w:val="0085163B"/>
    <w:rsid w:val="00862498"/>
    <w:rsid w:val="00863420"/>
    <w:rsid w:val="008643BA"/>
    <w:rsid w:val="008670C8"/>
    <w:rsid w:val="00867A1A"/>
    <w:rsid w:val="0087263C"/>
    <w:rsid w:val="00872CC1"/>
    <w:rsid w:val="00876FD7"/>
    <w:rsid w:val="00892C4D"/>
    <w:rsid w:val="008B3FC9"/>
    <w:rsid w:val="008B56AE"/>
    <w:rsid w:val="008C378A"/>
    <w:rsid w:val="008C6738"/>
    <w:rsid w:val="008D391D"/>
    <w:rsid w:val="008D41F3"/>
    <w:rsid w:val="008E1FC7"/>
    <w:rsid w:val="00905D4D"/>
    <w:rsid w:val="0093649F"/>
    <w:rsid w:val="0094180D"/>
    <w:rsid w:val="009428C9"/>
    <w:rsid w:val="00951221"/>
    <w:rsid w:val="00953301"/>
    <w:rsid w:val="009550BA"/>
    <w:rsid w:val="009627C6"/>
    <w:rsid w:val="00967A13"/>
    <w:rsid w:val="00980038"/>
    <w:rsid w:val="009912F3"/>
    <w:rsid w:val="00992A97"/>
    <w:rsid w:val="009974FD"/>
    <w:rsid w:val="009B01D1"/>
    <w:rsid w:val="009B0799"/>
    <w:rsid w:val="009C7DC7"/>
    <w:rsid w:val="009D2EC1"/>
    <w:rsid w:val="009E0A67"/>
    <w:rsid w:val="009E1E45"/>
    <w:rsid w:val="009F24A6"/>
    <w:rsid w:val="009F6E53"/>
    <w:rsid w:val="00A17513"/>
    <w:rsid w:val="00A33884"/>
    <w:rsid w:val="00A4057A"/>
    <w:rsid w:val="00A51494"/>
    <w:rsid w:val="00A53EDA"/>
    <w:rsid w:val="00A54B5A"/>
    <w:rsid w:val="00A57298"/>
    <w:rsid w:val="00A6709E"/>
    <w:rsid w:val="00A67E9D"/>
    <w:rsid w:val="00A7316E"/>
    <w:rsid w:val="00A7441F"/>
    <w:rsid w:val="00A76098"/>
    <w:rsid w:val="00A87CC1"/>
    <w:rsid w:val="00A93B62"/>
    <w:rsid w:val="00AA47C2"/>
    <w:rsid w:val="00AD6275"/>
    <w:rsid w:val="00AE6858"/>
    <w:rsid w:val="00AF03F0"/>
    <w:rsid w:val="00B0548A"/>
    <w:rsid w:val="00B103B7"/>
    <w:rsid w:val="00B51BF0"/>
    <w:rsid w:val="00B53553"/>
    <w:rsid w:val="00B70B1F"/>
    <w:rsid w:val="00B722C0"/>
    <w:rsid w:val="00B92D59"/>
    <w:rsid w:val="00B95935"/>
    <w:rsid w:val="00BA1124"/>
    <w:rsid w:val="00BB6854"/>
    <w:rsid w:val="00BC1E72"/>
    <w:rsid w:val="00BE5B47"/>
    <w:rsid w:val="00BF46BF"/>
    <w:rsid w:val="00BF5FE8"/>
    <w:rsid w:val="00C10EEE"/>
    <w:rsid w:val="00C11E2E"/>
    <w:rsid w:val="00C17C94"/>
    <w:rsid w:val="00C3141D"/>
    <w:rsid w:val="00C3372B"/>
    <w:rsid w:val="00C36FCF"/>
    <w:rsid w:val="00C371A8"/>
    <w:rsid w:val="00C44238"/>
    <w:rsid w:val="00C5611E"/>
    <w:rsid w:val="00C57C25"/>
    <w:rsid w:val="00C76639"/>
    <w:rsid w:val="00C808B4"/>
    <w:rsid w:val="00C8221E"/>
    <w:rsid w:val="00C83A9F"/>
    <w:rsid w:val="00C84E57"/>
    <w:rsid w:val="00C94B95"/>
    <w:rsid w:val="00CA0379"/>
    <w:rsid w:val="00CB55CC"/>
    <w:rsid w:val="00CC2DE7"/>
    <w:rsid w:val="00CC5DCF"/>
    <w:rsid w:val="00CD1414"/>
    <w:rsid w:val="00D0237E"/>
    <w:rsid w:val="00D06DEE"/>
    <w:rsid w:val="00D07299"/>
    <w:rsid w:val="00D20798"/>
    <w:rsid w:val="00D23363"/>
    <w:rsid w:val="00D247E1"/>
    <w:rsid w:val="00D26637"/>
    <w:rsid w:val="00D3190D"/>
    <w:rsid w:val="00D36AEC"/>
    <w:rsid w:val="00D37993"/>
    <w:rsid w:val="00D42A1F"/>
    <w:rsid w:val="00D46871"/>
    <w:rsid w:val="00D65AAA"/>
    <w:rsid w:val="00D922B1"/>
    <w:rsid w:val="00D93389"/>
    <w:rsid w:val="00D95B02"/>
    <w:rsid w:val="00DA11B1"/>
    <w:rsid w:val="00DA76AE"/>
    <w:rsid w:val="00DB396B"/>
    <w:rsid w:val="00DC2E6A"/>
    <w:rsid w:val="00DC3B6C"/>
    <w:rsid w:val="00DE2605"/>
    <w:rsid w:val="00DF3F11"/>
    <w:rsid w:val="00DF760F"/>
    <w:rsid w:val="00E031F2"/>
    <w:rsid w:val="00E10731"/>
    <w:rsid w:val="00E11624"/>
    <w:rsid w:val="00E17545"/>
    <w:rsid w:val="00E264F2"/>
    <w:rsid w:val="00E31B04"/>
    <w:rsid w:val="00E37D15"/>
    <w:rsid w:val="00E3F89E"/>
    <w:rsid w:val="00E708AF"/>
    <w:rsid w:val="00E73243"/>
    <w:rsid w:val="00E74400"/>
    <w:rsid w:val="00E769D3"/>
    <w:rsid w:val="00E7738C"/>
    <w:rsid w:val="00E9046B"/>
    <w:rsid w:val="00EE583F"/>
    <w:rsid w:val="00F026E2"/>
    <w:rsid w:val="00F028E1"/>
    <w:rsid w:val="00F05C23"/>
    <w:rsid w:val="00F26CE9"/>
    <w:rsid w:val="00F332E7"/>
    <w:rsid w:val="00F33F06"/>
    <w:rsid w:val="00F444BF"/>
    <w:rsid w:val="00F45AA0"/>
    <w:rsid w:val="00F5168D"/>
    <w:rsid w:val="00F55212"/>
    <w:rsid w:val="00F65398"/>
    <w:rsid w:val="00F75B73"/>
    <w:rsid w:val="00F949AF"/>
    <w:rsid w:val="00FA4D25"/>
    <w:rsid w:val="00FA6DE5"/>
    <w:rsid w:val="00FB531B"/>
    <w:rsid w:val="00FC23D5"/>
    <w:rsid w:val="00FD1974"/>
    <w:rsid w:val="00FD3A1B"/>
    <w:rsid w:val="00FE26EF"/>
    <w:rsid w:val="00FE6C92"/>
    <w:rsid w:val="00FF34F1"/>
    <w:rsid w:val="0429DFB0"/>
    <w:rsid w:val="0529D583"/>
    <w:rsid w:val="12A1B893"/>
    <w:rsid w:val="2A7CDF09"/>
    <w:rsid w:val="2AE01364"/>
    <w:rsid w:val="2F63B0CA"/>
    <w:rsid w:val="3EB89EC9"/>
    <w:rsid w:val="3FFC07BD"/>
    <w:rsid w:val="410A0207"/>
    <w:rsid w:val="41D0A270"/>
    <w:rsid w:val="4A4B252D"/>
    <w:rsid w:val="56FBDD56"/>
    <w:rsid w:val="5CE82577"/>
    <w:rsid w:val="635DED7D"/>
    <w:rsid w:val="641FA922"/>
    <w:rsid w:val="6503AB97"/>
    <w:rsid w:val="695A0337"/>
    <w:rsid w:val="6DD4D0E7"/>
    <w:rsid w:val="6FC95B01"/>
    <w:rsid w:val="7591F2BA"/>
    <w:rsid w:val="7D42E743"/>
    <w:rsid w:val="7FF888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Google Shape;13;p2"/>
        <o:r id="V:Rule2" type="connector" idref="#Google Shape;17;p2"/>
        <o:r id="V:Rule3" type="connector" idref="#Google Shape;11;p2"/>
        <o:r id="V:Rule4" type="connector" idref="#Google Shape;14;p2"/>
        <o:r id="V:Rule5" type="connector" idref="#Google Shape;10;p2"/>
        <o:r id="V:Rule6" type="connector" idref="#Google Shape;16;p2"/>
      </o:rules>
    </o:shapelayout>
  </w:shapeDefaults>
  <w:decimalSymbol w:val="."/>
  <w:listSeparator w:val=","/>
  <w15:docId w15:val="{5CA4A954-8DE8-4D8B-8976-135D2FC0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before="120" w:after="120" w:line="273" w:lineRule="auto"/>
        <w:ind w:left="648"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7C94"/>
  </w:style>
  <w:style w:type="paragraph" w:styleId="Heading1">
    <w:name w:val="heading 1"/>
    <w:basedOn w:val="Normal"/>
    <w:next w:val="Normal"/>
    <w:link w:val="Heading1Char"/>
    <w:uiPriority w:val="9"/>
    <w:qFormat/>
    <w:rsid w:val="002D68DB"/>
    <w:pPr>
      <w:keepNext/>
      <w:keepLines/>
      <w:spacing w:before="480" w:after="240"/>
      <w:ind w:left="504"/>
      <w:outlineLvl w:val="0"/>
    </w:pPr>
    <w:rPr>
      <w:b/>
      <w:sz w:val="36"/>
      <w:szCs w:val="36"/>
    </w:rPr>
  </w:style>
  <w:style w:type="paragraph" w:styleId="Heading2">
    <w:name w:val="heading 2"/>
    <w:basedOn w:val="Normal"/>
    <w:next w:val="Normal"/>
    <w:rsid w:val="00C17C94"/>
    <w:pPr>
      <w:keepNext/>
      <w:keepLines/>
      <w:spacing w:before="360"/>
      <w:outlineLvl w:val="1"/>
    </w:pPr>
    <w:rPr>
      <w:sz w:val="32"/>
      <w:szCs w:val="32"/>
    </w:rPr>
  </w:style>
  <w:style w:type="paragraph" w:styleId="Heading3">
    <w:name w:val="heading 3"/>
    <w:basedOn w:val="Normal"/>
    <w:next w:val="Normal"/>
    <w:rsid w:val="00C17C94"/>
    <w:pPr>
      <w:keepNext/>
      <w:keepLines/>
      <w:spacing w:before="320" w:after="80"/>
      <w:outlineLvl w:val="2"/>
    </w:pPr>
    <w:rPr>
      <w:color w:val="434343"/>
      <w:sz w:val="28"/>
      <w:szCs w:val="28"/>
    </w:rPr>
  </w:style>
  <w:style w:type="paragraph" w:styleId="Heading4">
    <w:name w:val="heading 4"/>
    <w:basedOn w:val="Normal"/>
    <w:next w:val="Normal"/>
    <w:rsid w:val="00C17C94"/>
    <w:pPr>
      <w:keepNext/>
      <w:keepLines/>
      <w:spacing w:before="280" w:after="80"/>
      <w:outlineLvl w:val="3"/>
    </w:pPr>
    <w:rPr>
      <w:color w:val="666666"/>
      <w:sz w:val="24"/>
      <w:szCs w:val="24"/>
    </w:rPr>
  </w:style>
  <w:style w:type="paragraph" w:styleId="Heading5">
    <w:name w:val="heading 5"/>
    <w:basedOn w:val="Normal"/>
    <w:next w:val="Normal"/>
    <w:rsid w:val="00C17C94"/>
    <w:pPr>
      <w:keepNext/>
      <w:keepLines/>
      <w:spacing w:before="240" w:after="80"/>
      <w:outlineLvl w:val="4"/>
    </w:pPr>
    <w:rPr>
      <w:color w:val="666666"/>
    </w:rPr>
  </w:style>
  <w:style w:type="paragraph" w:styleId="Heading6">
    <w:name w:val="heading 6"/>
    <w:basedOn w:val="Normal"/>
    <w:next w:val="Normal"/>
    <w:rsid w:val="00C17C9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C17C94"/>
    <w:pPr>
      <w:keepNext/>
      <w:keepLines/>
      <w:spacing w:before="0" w:after="60"/>
    </w:pPr>
    <w:rPr>
      <w:sz w:val="52"/>
      <w:szCs w:val="52"/>
    </w:rPr>
  </w:style>
  <w:style w:type="paragraph" w:styleId="Subtitle">
    <w:name w:val="Subtitle"/>
    <w:basedOn w:val="Normal"/>
    <w:next w:val="Normal"/>
    <w:rsid w:val="00C17C94"/>
    <w:pPr>
      <w:keepNext/>
      <w:keepLines/>
      <w:spacing w:before="0" w:after="320"/>
    </w:pPr>
    <w:rPr>
      <w:color w:val="666666"/>
      <w:sz w:val="30"/>
      <w:szCs w:val="30"/>
    </w:rPr>
  </w:style>
  <w:style w:type="table" w:customStyle="1" w:styleId="a">
    <w:basedOn w:val="TableNormal"/>
    <w:rsid w:val="00C17C94"/>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C17C94"/>
    <w:tblPr>
      <w:tblStyleRowBandSize w:val="1"/>
      <w:tblStyleColBandSize w:val="1"/>
      <w:tblInd w:w="0" w:type="dxa"/>
      <w:tblCellMar>
        <w:top w:w="100" w:type="dxa"/>
        <w:left w:w="100" w:type="dxa"/>
        <w:bottom w:w="100" w:type="dxa"/>
        <w:right w:w="100" w:type="dxa"/>
      </w:tblCellMar>
    </w:tblPr>
  </w:style>
  <w:style w:type="character" w:styleId="BookTitle">
    <w:name w:val="Book Title"/>
    <w:aliases w:val="Document Title"/>
    <w:basedOn w:val="DefaultParagraphFont"/>
    <w:uiPriority w:val="33"/>
    <w:qFormat/>
    <w:rsid w:val="002D68DB"/>
    <w:rPr>
      <w:b/>
      <w:bCs/>
      <w:iCs/>
      <w:color w:val="221861"/>
      <w:spacing w:val="5"/>
      <w:sz w:val="36"/>
    </w:rPr>
  </w:style>
  <w:style w:type="paragraph" w:customStyle="1" w:styleId="Heading1Style">
    <w:name w:val="Heading 1 Style"/>
    <w:basedOn w:val="Heading1"/>
    <w:link w:val="Heading1StyleChar"/>
    <w:qFormat/>
    <w:rsid w:val="002D68DB"/>
    <w:pPr>
      <w:keepNext w:val="0"/>
      <w:keepLines w:val="0"/>
      <w:ind w:left="0" w:firstLine="0"/>
    </w:pPr>
    <w:rPr>
      <w:sz w:val="28"/>
    </w:rPr>
  </w:style>
  <w:style w:type="paragraph" w:customStyle="1" w:styleId="Style1Listlevel2">
    <w:name w:val="Style1 List level 2"/>
    <w:basedOn w:val="Normal"/>
    <w:link w:val="Style1Listlevel2Char"/>
    <w:qFormat/>
    <w:rsid w:val="00CC5DCF"/>
    <w:pPr>
      <w:numPr>
        <w:ilvl w:val="1"/>
        <w:numId w:val="1"/>
      </w:numPr>
      <w:spacing w:before="200" w:after="200" w:line="276" w:lineRule="auto"/>
    </w:pPr>
    <w:rPr>
      <w:b/>
      <w:bCs/>
    </w:rPr>
  </w:style>
  <w:style w:type="character" w:customStyle="1" w:styleId="Heading1Char">
    <w:name w:val="Heading 1 Char"/>
    <w:basedOn w:val="DefaultParagraphFont"/>
    <w:link w:val="Heading1"/>
    <w:uiPriority w:val="9"/>
    <w:rsid w:val="002D68DB"/>
    <w:rPr>
      <w:b/>
      <w:sz w:val="36"/>
      <w:szCs w:val="36"/>
    </w:rPr>
  </w:style>
  <w:style w:type="character" w:customStyle="1" w:styleId="Heading1StyleChar">
    <w:name w:val="Heading 1 Style Char"/>
    <w:basedOn w:val="Heading1Char"/>
    <w:link w:val="Heading1Style"/>
    <w:rsid w:val="002D68DB"/>
    <w:rPr>
      <w:b/>
      <w:sz w:val="28"/>
      <w:szCs w:val="36"/>
    </w:rPr>
  </w:style>
  <w:style w:type="paragraph" w:customStyle="1" w:styleId="Style1Listlevel3">
    <w:name w:val="Style1 List level 3"/>
    <w:basedOn w:val="Normal"/>
    <w:link w:val="Style1Listlevel3Char"/>
    <w:qFormat/>
    <w:rsid w:val="002D68DB"/>
    <w:pPr>
      <w:numPr>
        <w:ilvl w:val="2"/>
        <w:numId w:val="1"/>
      </w:numPr>
      <w:spacing w:before="200" w:after="200" w:line="276" w:lineRule="auto"/>
    </w:pPr>
  </w:style>
  <w:style w:type="character" w:customStyle="1" w:styleId="Style1Listlevel2Char">
    <w:name w:val="Style1 List level 2 Char"/>
    <w:basedOn w:val="DefaultParagraphFont"/>
    <w:link w:val="Style1Listlevel2"/>
    <w:rsid w:val="00CC5DCF"/>
    <w:rPr>
      <w:b/>
      <w:bCs/>
    </w:rPr>
  </w:style>
  <w:style w:type="paragraph" w:styleId="ListParagraph">
    <w:name w:val="List Paragraph"/>
    <w:basedOn w:val="Normal"/>
    <w:uiPriority w:val="34"/>
    <w:qFormat/>
    <w:rsid w:val="002D68DB"/>
    <w:pPr>
      <w:ind w:left="720"/>
      <w:contextualSpacing/>
    </w:pPr>
  </w:style>
  <w:style w:type="character" w:customStyle="1" w:styleId="Style1Listlevel3Char">
    <w:name w:val="Style1 List level 3 Char"/>
    <w:basedOn w:val="DefaultParagraphFont"/>
    <w:link w:val="Style1Listlevel3"/>
    <w:rsid w:val="002D68DB"/>
  </w:style>
  <w:style w:type="paragraph" w:styleId="TOCHeading">
    <w:name w:val="TOC Heading"/>
    <w:basedOn w:val="Heading1"/>
    <w:next w:val="Normal"/>
    <w:uiPriority w:val="39"/>
    <w:unhideWhenUsed/>
    <w:qFormat/>
    <w:rsid w:val="002D68DB"/>
    <w:pPr>
      <w:spacing w:before="240" w:after="0" w:line="259" w:lineRule="auto"/>
      <w:ind w:left="0" w:firstLine="0"/>
      <w:jc w:val="left"/>
      <w:outlineLvl w:val="9"/>
    </w:pPr>
    <w:rPr>
      <w:rFonts w:eastAsiaTheme="majorEastAsia"/>
      <w:b w:val="0"/>
      <w:color w:val="2C1861" w:themeColor="accent1" w:themeShade="BF"/>
      <w:sz w:val="32"/>
      <w:szCs w:val="32"/>
      <w:lang w:val="en-US" w:eastAsia="en-US"/>
    </w:rPr>
  </w:style>
  <w:style w:type="paragraph" w:styleId="TOC1">
    <w:name w:val="toc 1"/>
    <w:basedOn w:val="Normal"/>
    <w:next w:val="Normal"/>
    <w:autoRedefine/>
    <w:uiPriority w:val="39"/>
    <w:unhideWhenUsed/>
    <w:rsid w:val="002950C7"/>
    <w:pPr>
      <w:tabs>
        <w:tab w:val="right" w:leader="dot" w:pos="9016"/>
      </w:tabs>
      <w:spacing w:after="100" w:line="360" w:lineRule="auto"/>
      <w:ind w:left="0"/>
    </w:pPr>
  </w:style>
  <w:style w:type="character" w:styleId="Hyperlink">
    <w:name w:val="Hyperlink"/>
    <w:basedOn w:val="DefaultParagraphFont"/>
    <w:uiPriority w:val="99"/>
    <w:unhideWhenUsed/>
    <w:rsid w:val="00D922B1"/>
    <w:rPr>
      <w:color w:val="6B9F25" w:themeColor="hyperlink"/>
      <w:u w:val="single"/>
    </w:rPr>
  </w:style>
  <w:style w:type="paragraph" w:styleId="TOC2">
    <w:name w:val="toc 2"/>
    <w:basedOn w:val="Normal"/>
    <w:next w:val="Normal"/>
    <w:autoRedefine/>
    <w:uiPriority w:val="39"/>
    <w:unhideWhenUsed/>
    <w:rsid w:val="00D922B1"/>
    <w:pPr>
      <w:spacing w:after="100"/>
      <w:ind w:left="220"/>
    </w:pPr>
  </w:style>
  <w:style w:type="paragraph" w:styleId="Header">
    <w:name w:val="header"/>
    <w:basedOn w:val="Normal"/>
    <w:link w:val="HeaderChar"/>
    <w:uiPriority w:val="99"/>
    <w:unhideWhenUsed/>
    <w:rsid w:val="003773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73E6"/>
  </w:style>
  <w:style w:type="paragraph" w:styleId="Footer">
    <w:name w:val="footer"/>
    <w:basedOn w:val="Normal"/>
    <w:link w:val="FooterChar"/>
    <w:uiPriority w:val="99"/>
    <w:unhideWhenUsed/>
    <w:rsid w:val="003773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73E6"/>
  </w:style>
  <w:style w:type="paragraph" w:styleId="BalloonText">
    <w:name w:val="Balloon Text"/>
    <w:basedOn w:val="Normal"/>
    <w:link w:val="BalloonTextChar"/>
    <w:uiPriority w:val="99"/>
    <w:semiHidden/>
    <w:unhideWhenUsed/>
    <w:rsid w:val="0095122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221"/>
    <w:rPr>
      <w:rFonts w:ascii="Lucida Grande" w:hAnsi="Lucida Grande" w:cs="Lucida Grande"/>
      <w:sz w:val="18"/>
      <w:szCs w:val="18"/>
    </w:rPr>
  </w:style>
  <w:style w:type="character" w:styleId="FollowedHyperlink">
    <w:name w:val="FollowedHyperlink"/>
    <w:basedOn w:val="DefaultParagraphFont"/>
    <w:uiPriority w:val="99"/>
    <w:semiHidden/>
    <w:unhideWhenUsed/>
    <w:rsid w:val="00414952"/>
    <w:rPr>
      <w:color w:val="9F6715" w:themeColor="followedHyperlink"/>
      <w:u w:val="single"/>
    </w:rPr>
  </w:style>
  <w:style w:type="character" w:styleId="PlaceholderText">
    <w:name w:val="Placeholder Text"/>
    <w:basedOn w:val="DefaultParagraphFont"/>
    <w:uiPriority w:val="99"/>
    <w:semiHidden/>
    <w:rsid w:val="006F2E9E"/>
    <w:rPr>
      <w:color w:val="808080"/>
    </w:rPr>
  </w:style>
  <w:style w:type="paragraph" w:customStyle="1" w:styleId="Accenture">
    <w:name w:val="Accenture"/>
    <w:basedOn w:val="Normal"/>
    <w:rsid w:val="002D68DB"/>
    <w:pPr>
      <w:spacing w:before="0" w:after="0" w:line="240" w:lineRule="auto"/>
      <w:ind w:left="0" w:right="1189" w:firstLine="0"/>
      <w:jc w:val="left"/>
    </w:pPr>
    <w:rPr>
      <w:rFonts w:eastAsia="Cambria" w:cs="Times New Roman"/>
      <w:sz w:val="24"/>
      <w:szCs w:val="24"/>
      <w:lang w:val="en-US" w:eastAsia="en-US"/>
    </w:rPr>
  </w:style>
  <w:style w:type="character" w:customStyle="1" w:styleId="UnresolvedMention1">
    <w:name w:val="Unresolved Mention1"/>
    <w:basedOn w:val="DefaultParagraphFont"/>
    <w:uiPriority w:val="99"/>
    <w:semiHidden/>
    <w:unhideWhenUsed/>
    <w:rsid w:val="009550BA"/>
    <w:rPr>
      <w:color w:val="605E5C"/>
      <w:shd w:val="clear" w:color="auto" w:fill="E1DFDD"/>
    </w:rPr>
  </w:style>
  <w:style w:type="paragraph" w:styleId="FootnoteText">
    <w:name w:val="footnote text"/>
    <w:basedOn w:val="Normal"/>
    <w:link w:val="FootnoteTextChar"/>
    <w:uiPriority w:val="99"/>
    <w:unhideWhenUsed/>
    <w:rsid w:val="007F58D3"/>
    <w:pPr>
      <w:spacing w:before="0" w:after="0" w:line="240" w:lineRule="auto"/>
      <w:ind w:left="0" w:firstLine="0"/>
      <w:jc w:val="left"/>
    </w:pPr>
    <w:rPr>
      <w:rFonts w:asciiTheme="minorHAnsi" w:eastAsiaTheme="minorEastAsia" w:hAnsiTheme="minorHAnsi" w:cstheme="minorBidi"/>
      <w:sz w:val="24"/>
      <w:szCs w:val="24"/>
      <w:lang w:val="en-US" w:eastAsia="en-US"/>
    </w:rPr>
  </w:style>
  <w:style w:type="character" w:customStyle="1" w:styleId="FootnoteTextChar">
    <w:name w:val="Footnote Text Char"/>
    <w:basedOn w:val="DefaultParagraphFont"/>
    <w:link w:val="FootnoteText"/>
    <w:uiPriority w:val="99"/>
    <w:rsid w:val="007F58D3"/>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7F58D3"/>
    <w:rPr>
      <w:vertAlign w:val="superscript"/>
    </w:rPr>
  </w:style>
  <w:style w:type="paragraph" w:customStyle="1" w:styleId="Style1">
    <w:name w:val="Style1"/>
    <w:basedOn w:val="Style1Listlevel2"/>
    <w:next w:val="Heading2"/>
    <w:link w:val="Style1Char"/>
    <w:rsid w:val="003A5B79"/>
    <w:rPr>
      <w:b w:val="0"/>
      <w:bCs w:val="0"/>
    </w:rPr>
  </w:style>
  <w:style w:type="paragraph" w:customStyle="1" w:styleId="Style2">
    <w:name w:val="Style2"/>
    <w:basedOn w:val="Heading1"/>
    <w:next w:val="Style1"/>
    <w:link w:val="Style2Char"/>
    <w:rsid w:val="003A5B79"/>
    <w:pPr>
      <w:ind w:left="737" w:hanging="227"/>
    </w:pPr>
  </w:style>
  <w:style w:type="character" w:customStyle="1" w:styleId="Style1Char">
    <w:name w:val="Style1 Char"/>
    <w:basedOn w:val="Style1Listlevel2Char"/>
    <w:link w:val="Style1"/>
    <w:rsid w:val="003A5B79"/>
    <w:rPr>
      <w:b/>
      <w:bCs/>
    </w:rPr>
  </w:style>
  <w:style w:type="table" w:customStyle="1" w:styleId="TableGrid1">
    <w:name w:val="Table Grid1"/>
    <w:basedOn w:val="TableNormal"/>
    <w:next w:val="TableGrid"/>
    <w:uiPriority w:val="39"/>
    <w:rsid w:val="00520AD9"/>
    <w:pPr>
      <w:spacing w:before="0" w:after="0" w:line="240" w:lineRule="auto"/>
      <w:ind w:left="0" w:firstLine="0"/>
      <w:jc w:val="left"/>
    </w:pPr>
    <w:rPr>
      <w:rFonts w:ascii="Cambria" w:eastAsia="Cambria" w:hAnsi="Cambria" w:cs="Mangal"/>
      <w:szCs w:val="24"/>
      <w:lang w:val="en-US"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Char">
    <w:name w:val="Style2 Char"/>
    <w:basedOn w:val="Heading1Char"/>
    <w:link w:val="Style2"/>
    <w:rsid w:val="003A5B79"/>
    <w:rPr>
      <w:b/>
      <w:sz w:val="36"/>
      <w:szCs w:val="36"/>
    </w:rPr>
  </w:style>
  <w:style w:type="table" w:styleId="TableGrid">
    <w:name w:val="Table Grid"/>
    <w:basedOn w:val="TableNormal"/>
    <w:uiPriority w:val="59"/>
    <w:rsid w:val="00520AD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11">
    <w:name w:val="List Table 4 - Accent 11"/>
    <w:basedOn w:val="TableNormal"/>
    <w:uiPriority w:val="49"/>
    <w:rsid w:val="00520AD9"/>
    <w:pPr>
      <w:spacing w:after="0" w:line="240" w:lineRule="auto"/>
    </w:pPr>
    <w:tblPr>
      <w:tblStyleRowBandSize w:val="1"/>
      <w:tblStyleColBandSize w:val="1"/>
      <w:tblInd w:w="0" w:type="dxa"/>
      <w:tblBorders>
        <w:top w:val="single" w:sz="4" w:space="0" w:color="7957D5" w:themeColor="accent1" w:themeTint="99"/>
        <w:left w:val="single" w:sz="4" w:space="0" w:color="7957D5" w:themeColor="accent1" w:themeTint="99"/>
        <w:bottom w:val="single" w:sz="4" w:space="0" w:color="7957D5" w:themeColor="accent1" w:themeTint="99"/>
        <w:right w:val="single" w:sz="4" w:space="0" w:color="7957D5" w:themeColor="accent1" w:themeTint="99"/>
        <w:insideH w:val="single" w:sz="4" w:space="0" w:color="7957D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B2082" w:themeColor="accent1"/>
          <w:left w:val="single" w:sz="4" w:space="0" w:color="3B2082" w:themeColor="accent1"/>
          <w:bottom w:val="single" w:sz="4" w:space="0" w:color="3B2082" w:themeColor="accent1"/>
          <w:right w:val="single" w:sz="4" w:space="0" w:color="3B2082" w:themeColor="accent1"/>
          <w:insideH w:val="nil"/>
        </w:tcBorders>
        <w:shd w:val="clear" w:color="auto" w:fill="3B2082" w:themeFill="accent1"/>
      </w:tcPr>
    </w:tblStylePr>
    <w:tblStylePr w:type="lastRow">
      <w:rPr>
        <w:b/>
        <w:bCs/>
      </w:rPr>
      <w:tblPr/>
      <w:tcPr>
        <w:tcBorders>
          <w:top w:val="double" w:sz="4" w:space="0" w:color="7957D5" w:themeColor="accent1" w:themeTint="99"/>
        </w:tcBorders>
      </w:tcPr>
    </w:tblStylePr>
    <w:tblStylePr w:type="firstCol">
      <w:rPr>
        <w:b/>
        <w:bCs/>
      </w:rPr>
    </w:tblStylePr>
    <w:tblStylePr w:type="lastCol">
      <w:rPr>
        <w:b/>
        <w:bCs/>
      </w:rPr>
    </w:tblStylePr>
    <w:tblStylePr w:type="band1Vert">
      <w:tblPr/>
      <w:tcPr>
        <w:shd w:val="clear" w:color="auto" w:fill="D2C7F1" w:themeFill="accent1" w:themeFillTint="33"/>
      </w:tcPr>
    </w:tblStylePr>
    <w:tblStylePr w:type="band1Horz">
      <w:tblPr/>
      <w:tcPr>
        <w:shd w:val="clear" w:color="auto" w:fill="D2C7F1" w:themeFill="accent1" w:themeFillTint="33"/>
      </w:tcPr>
    </w:tblStylePr>
  </w:style>
  <w:style w:type="table" w:customStyle="1" w:styleId="GridTable4-Accent11">
    <w:name w:val="Grid Table 4 - Accent 11"/>
    <w:basedOn w:val="TableNormal"/>
    <w:uiPriority w:val="49"/>
    <w:rsid w:val="00F05C23"/>
    <w:pPr>
      <w:spacing w:after="0" w:line="240" w:lineRule="auto"/>
    </w:pPr>
    <w:tblPr>
      <w:tblStyleRowBandSize w:val="1"/>
      <w:tblStyleColBandSize w:val="1"/>
      <w:tblInd w:w="0" w:type="dxa"/>
      <w:tblBorders>
        <w:top w:val="single" w:sz="4" w:space="0" w:color="7957D5" w:themeColor="accent1" w:themeTint="99"/>
        <w:left w:val="single" w:sz="4" w:space="0" w:color="7957D5" w:themeColor="accent1" w:themeTint="99"/>
        <w:bottom w:val="single" w:sz="4" w:space="0" w:color="7957D5" w:themeColor="accent1" w:themeTint="99"/>
        <w:right w:val="single" w:sz="4" w:space="0" w:color="7957D5" w:themeColor="accent1" w:themeTint="99"/>
        <w:insideH w:val="single" w:sz="4" w:space="0" w:color="7957D5" w:themeColor="accent1" w:themeTint="99"/>
        <w:insideV w:val="single" w:sz="4" w:space="0" w:color="7957D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B2082" w:themeColor="accent1"/>
          <w:left w:val="single" w:sz="4" w:space="0" w:color="3B2082" w:themeColor="accent1"/>
          <w:bottom w:val="single" w:sz="4" w:space="0" w:color="3B2082" w:themeColor="accent1"/>
          <w:right w:val="single" w:sz="4" w:space="0" w:color="3B2082" w:themeColor="accent1"/>
          <w:insideH w:val="nil"/>
          <w:insideV w:val="nil"/>
        </w:tcBorders>
        <w:shd w:val="clear" w:color="auto" w:fill="3B2082" w:themeFill="accent1"/>
      </w:tcPr>
    </w:tblStylePr>
    <w:tblStylePr w:type="lastRow">
      <w:rPr>
        <w:b/>
        <w:bCs/>
      </w:rPr>
      <w:tblPr/>
      <w:tcPr>
        <w:tcBorders>
          <w:top w:val="double" w:sz="4" w:space="0" w:color="3B2082" w:themeColor="accent1"/>
        </w:tcBorders>
      </w:tcPr>
    </w:tblStylePr>
    <w:tblStylePr w:type="firstCol">
      <w:rPr>
        <w:b/>
        <w:bCs/>
      </w:rPr>
    </w:tblStylePr>
    <w:tblStylePr w:type="lastCol">
      <w:rPr>
        <w:b/>
        <w:bCs/>
      </w:rPr>
    </w:tblStylePr>
    <w:tblStylePr w:type="band1Vert">
      <w:tblPr/>
      <w:tcPr>
        <w:shd w:val="clear" w:color="auto" w:fill="D2C7F1" w:themeFill="accent1" w:themeFillTint="33"/>
      </w:tcPr>
    </w:tblStylePr>
    <w:tblStylePr w:type="band1Horz">
      <w:tblPr/>
      <w:tcPr>
        <w:shd w:val="clear" w:color="auto" w:fill="D2C7F1" w:themeFill="accent1" w:themeFillTint="33"/>
      </w:tcPr>
    </w:tblStylePr>
  </w:style>
  <w:style w:type="table" w:customStyle="1" w:styleId="GridTable1Light-Accent11">
    <w:name w:val="Grid Table 1 Light - Accent 11"/>
    <w:basedOn w:val="TableNormal"/>
    <w:uiPriority w:val="46"/>
    <w:rsid w:val="00BE5B47"/>
    <w:pPr>
      <w:spacing w:after="0" w:line="240" w:lineRule="auto"/>
    </w:pPr>
    <w:tblPr>
      <w:tblStyleRowBandSize w:val="1"/>
      <w:tblStyleColBandSize w:val="1"/>
      <w:tblInd w:w="0" w:type="dxa"/>
      <w:tblBorders>
        <w:top w:val="single" w:sz="4" w:space="0" w:color="A68FE3" w:themeColor="accent1" w:themeTint="66"/>
        <w:left w:val="single" w:sz="4" w:space="0" w:color="A68FE3" w:themeColor="accent1" w:themeTint="66"/>
        <w:bottom w:val="single" w:sz="4" w:space="0" w:color="A68FE3" w:themeColor="accent1" w:themeTint="66"/>
        <w:right w:val="single" w:sz="4" w:space="0" w:color="A68FE3" w:themeColor="accent1" w:themeTint="66"/>
        <w:insideH w:val="single" w:sz="4" w:space="0" w:color="A68FE3" w:themeColor="accent1" w:themeTint="66"/>
        <w:insideV w:val="single" w:sz="4" w:space="0" w:color="A68FE3" w:themeColor="accent1" w:themeTint="66"/>
      </w:tblBorders>
      <w:tblCellMar>
        <w:top w:w="0" w:type="dxa"/>
        <w:left w:w="108" w:type="dxa"/>
        <w:bottom w:w="0" w:type="dxa"/>
        <w:right w:w="108" w:type="dxa"/>
      </w:tblCellMar>
    </w:tblPr>
    <w:tblStylePr w:type="firstRow">
      <w:rPr>
        <w:b/>
        <w:bCs/>
      </w:rPr>
      <w:tblPr/>
      <w:tcPr>
        <w:tcBorders>
          <w:bottom w:val="single" w:sz="12" w:space="0" w:color="7957D5" w:themeColor="accent1" w:themeTint="99"/>
        </w:tcBorders>
      </w:tcPr>
    </w:tblStylePr>
    <w:tblStylePr w:type="lastRow">
      <w:rPr>
        <w:b/>
        <w:bCs/>
      </w:rPr>
      <w:tblPr/>
      <w:tcPr>
        <w:tcBorders>
          <w:top w:val="double" w:sz="2" w:space="0" w:color="7957D5" w:themeColor="accent1" w:themeTint="99"/>
        </w:tcBorders>
      </w:tcPr>
    </w:tblStylePr>
    <w:tblStylePr w:type="firstCol">
      <w:rPr>
        <w:b/>
        <w:bCs/>
      </w:rPr>
    </w:tblStylePr>
    <w:tblStylePr w:type="lastCol">
      <w:rPr>
        <w:b/>
        <w:bCs/>
      </w:rPr>
    </w:tblStylePr>
  </w:style>
  <w:style w:type="character" w:customStyle="1" w:styleId="TitleChar">
    <w:name w:val="Title Char"/>
    <w:basedOn w:val="DefaultParagraphFont"/>
    <w:link w:val="Title"/>
    <w:rsid w:val="00FE26EF"/>
    <w:rPr>
      <w:sz w:val="52"/>
      <w:szCs w:val="52"/>
    </w:rPr>
  </w:style>
  <w:style w:type="table" w:customStyle="1" w:styleId="PlainTable11">
    <w:name w:val="Plain Table 11"/>
    <w:basedOn w:val="TableNormal"/>
    <w:uiPriority w:val="99"/>
    <w:rsid w:val="00BA112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1D6416"/>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eastAsia="en-US" w:bidi="hi-IN"/>
    </w:rPr>
  </w:style>
  <w:style w:type="paragraph" w:styleId="Caption">
    <w:name w:val="caption"/>
    <w:basedOn w:val="Normal"/>
    <w:next w:val="Normal"/>
    <w:uiPriority w:val="35"/>
    <w:unhideWhenUsed/>
    <w:qFormat/>
    <w:rsid w:val="00E708AF"/>
    <w:pPr>
      <w:spacing w:before="0" w:after="200" w:line="240" w:lineRule="auto"/>
      <w:ind w:left="0" w:firstLine="0"/>
      <w:jc w:val="left"/>
    </w:pPr>
    <w:rPr>
      <w:rFonts w:asciiTheme="minorHAnsi" w:eastAsiaTheme="minorHAnsi" w:hAnsiTheme="minorHAnsi" w:cstheme="minorBidi"/>
      <w:b/>
      <w:bCs/>
      <w:color w:val="3B2082" w:themeColor="accent1"/>
      <w:sz w:val="18"/>
      <w:szCs w:val="18"/>
      <w:lang w:eastAsia="en-US"/>
    </w:rPr>
  </w:style>
  <w:style w:type="character" w:customStyle="1" w:styleId="UnresolvedMention">
    <w:name w:val="Unresolved Mention"/>
    <w:basedOn w:val="DefaultParagraphFont"/>
    <w:uiPriority w:val="99"/>
    <w:semiHidden/>
    <w:unhideWhenUsed/>
    <w:rsid w:val="00332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05604">
      <w:bodyDiv w:val="1"/>
      <w:marLeft w:val="0"/>
      <w:marRight w:val="0"/>
      <w:marTop w:val="0"/>
      <w:marBottom w:val="0"/>
      <w:divBdr>
        <w:top w:val="none" w:sz="0" w:space="0" w:color="auto"/>
        <w:left w:val="none" w:sz="0" w:space="0" w:color="auto"/>
        <w:bottom w:val="none" w:sz="0" w:space="0" w:color="auto"/>
        <w:right w:val="none" w:sz="0" w:space="0" w:color="auto"/>
      </w:divBdr>
    </w:div>
    <w:div w:id="735014219">
      <w:bodyDiv w:val="1"/>
      <w:marLeft w:val="0"/>
      <w:marRight w:val="0"/>
      <w:marTop w:val="0"/>
      <w:marBottom w:val="0"/>
      <w:divBdr>
        <w:top w:val="none" w:sz="0" w:space="0" w:color="auto"/>
        <w:left w:val="none" w:sz="0" w:space="0" w:color="auto"/>
        <w:bottom w:val="none" w:sz="0" w:space="0" w:color="auto"/>
        <w:right w:val="none" w:sz="0" w:space="0" w:color="auto"/>
      </w:divBdr>
    </w:div>
    <w:div w:id="905385252">
      <w:bodyDiv w:val="1"/>
      <w:marLeft w:val="0"/>
      <w:marRight w:val="0"/>
      <w:marTop w:val="0"/>
      <w:marBottom w:val="0"/>
      <w:divBdr>
        <w:top w:val="none" w:sz="0" w:space="0" w:color="auto"/>
        <w:left w:val="none" w:sz="0" w:space="0" w:color="auto"/>
        <w:bottom w:val="none" w:sz="0" w:space="0" w:color="auto"/>
        <w:right w:val="none" w:sz="0" w:space="0" w:color="auto"/>
      </w:divBdr>
    </w:div>
    <w:div w:id="1015771360">
      <w:bodyDiv w:val="1"/>
      <w:marLeft w:val="0"/>
      <w:marRight w:val="0"/>
      <w:marTop w:val="0"/>
      <w:marBottom w:val="0"/>
      <w:divBdr>
        <w:top w:val="none" w:sz="0" w:space="0" w:color="auto"/>
        <w:left w:val="none" w:sz="0" w:space="0" w:color="auto"/>
        <w:bottom w:val="none" w:sz="0" w:space="0" w:color="auto"/>
        <w:right w:val="none" w:sz="0" w:space="0" w:color="auto"/>
      </w:divBdr>
    </w:div>
    <w:div w:id="1065106867">
      <w:bodyDiv w:val="1"/>
      <w:marLeft w:val="0"/>
      <w:marRight w:val="0"/>
      <w:marTop w:val="0"/>
      <w:marBottom w:val="0"/>
      <w:divBdr>
        <w:top w:val="none" w:sz="0" w:space="0" w:color="auto"/>
        <w:left w:val="none" w:sz="0" w:space="0" w:color="auto"/>
        <w:bottom w:val="none" w:sz="0" w:space="0" w:color="auto"/>
        <w:right w:val="none" w:sz="0" w:space="0" w:color="auto"/>
      </w:divBdr>
    </w:div>
    <w:div w:id="1126318774">
      <w:bodyDiv w:val="1"/>
      <w:marLeft w:val="0"/>
      <w:marRight w:val="0"/>
      <w:marTop w:val="0"/>
      <w:marBottom w:val="0"/>
      <w:divBdr>
        <w:top w:val="none" w:sz="0" w:space="0" w:color="auto"/>
        <w:left w:val="none" w:sz="0" w:space="0" w:color="auto"/>
        <w:bottom w:val="none" w:sz="0" w:space="0" w:color="auto"/>
        <w:right w:val="none" w:sz="0" w:space="0" w:color="auto"/>
      </w:divBdr>
    </w:div>
    <w:div w:id="1563326465">
      <w:bodyDiv w:val="1"/>
      <w:marLeft w:val="0"/>
      <w:marRight w:val="0"/>
      <w:marTop w:val="0"/>
      <w:marBottom w:val="0"/>
      <w:divBdr>
        <w:top w:val="none" w:sz="0" w:space="0" w:color="auto"/>
        <w:left w:val="none" w:sz="0" w:space="0" w:color="auto"/>
        <w:bottom w:val="none" w:sz="0" w:space="0" w:color="auto"/>
        <w:right w:val="none" w:sz="0" w:space="0" w:color="auto"/>
      </w:divBdr>
    </w:div>
    <w:div w:id="1875463174">
      <w:bodyDiv w:val="1"/>
      <w:marLeft w:val="0"/>
      <w:marRight w:val="0"/>
      <w:marTop w:val="0"/>
      <w:marBottom w:val="0"/>
      <w:divBdr>
        <w:top w:val="none" w:sz="0" w:space="0" w:color="auto"/>
        <w:left w:val="none" w:sz="0" w:space="0" w:color="auto"/>
        <w:bottom w:val="none" w:sz="0" w:space="0" w:color="auto"/>
        <w:right w:val="none" w:sz="0" w:space="0" w:color="auto"/>
      </w:divBdr>
    </w:div>
    <w:div w:id="1988976435">
      <w:bodyDiv w:val="1"/>
      <w:marLeft w:val="0"/>
      <w:marRight w:val="0"/>
      <w:marTop w:val="0"/>
      <w:marBottom w:val="0"/>
      <w:divBdr>
        <w:top w:val="none" w:sz="0" w:space="0" w:color="auto"/>
        <w:left w:val="none" w:sz="0" w:space="0" w:color="auto"/>
        <w:bottom w:val="none" w:sz="0" w:space="0" w:color="auto"/>
        <w:right w:val="none" w:sz="0" w:space="0" w:color="auto"/>
      </w:divBdr>
    </w:div>
    <w:div w:id="2031030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isticshowto.com/control-group/" TargetMode="External"/><Relationship Id="rId18" Type="http://schemas.openxmlformats.org/officeDocument/2006/relationships/hyperlink" Target="http://www.pamjakiela.com/IE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teresources.worldbank.org/EXTHDOFFICE/Resources/5485726-1295455628620/Impact_Evaluation_in_Practice.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mjakiela.com/IE6.pdf" TargetMode="External"/><Relationship Id="rId20" Type="http://schemas.openxmlformats.org/officeDocument/2006/relationships/hyperlink" Target="http://www.cpc.unc.edu/measure/publications/ms-14-87-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meo.gov.in/article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dmeo.gov.in"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blogs.worldbank.org/impactevaluations/revisiting-difference-differences-parallel-trends-assumption-part-i-pre-tre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isticshowto.com/experimental-group/" TargetMode="External"/><Relationship Id="rId22" Type="http://schemas.openxmlformats.org/officeDocument/2006/relationships/hyperlink" Target="https://economics.mit.edu/files/750"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OOMF%20Note\Performance%20Note_Template_v1.3.dotx" TargetMode="External"/></Relationships>
</file>

<file path=word/theme/theme1.xml><?xml version="1.0" encoding="utf-8"?>
<a:theme xmlns:a="http://schemas.openxmlformats.org/drawingml/2006/main" name="Office Theme">
  <a:themeElements>
    <a:clrScheme name="DMEO">
      <a:dk1>
        <a:sysClr val="windowText" lastClr="000000"/>
      </a:dk1>
      <a:lt1>
        <a:sysClr val="window" lastClr="FFFFFF"/>
      </a:lt1>
      <a:dk2>
        <a:srgbClr val="373545"/>
      </a:dk2>
      <a:lt2>
        <a:srgbClr val="CEDBE6"/>
      </a:lt2>
      <a:accent1>
        <a:srgbClr val="3B2082"/>
      </a:accent1>
      <a:accent2>
        <a:srgbClr val="6AA84F"/>
      </a:accent2>
      <a:accent3>
        <a:srgbClr val="B3A77D"/>
      </a:accent3>
      <a:accent4>
        <a:srgbClr val="7A8C8E"/>
      </a:accent4>
      <a:accent5>
        <a:srgbClr val="84ACB6"/>
      </a:accent5>
      <a:accent6>
        <a:srgbClr val="2683C6"/>
      </a:accent6>
      <a:hlink>
        <a:srgbClr val="6B9F25"/>
      </a:hlink>
      <a:folHlink>
        <a:srgbClr val="9F6715"/>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6B5150196AA142B5A0F6949BF67F2B" ma:contentTypeVersion="6" ma:contentTypeDescription="Create a new document." ma:contentTypeScope="" ma:versionID="0ee55e432b472554aafe5ee32dcac21d">
  <xsd:schema xmlns:xsd="http://www.w3.org/2001/XMLSchema" xmlns:xs="http://www.w3.org/2001/XMLSchema" xmlns:p="http://schemas.microsoft.com/office/2006/metadata/properties" xmlns:ns2="b9d84ac2-1af6-49dd-83cb-7e255af07b5f" xmlns:ns3="12269d80-7e55-406e-9e94-5424e05fd3df" targetNamespace="http://schemas.microsoft.com/office/2006/metadata/properties" ma:root="true" ma:fieldsID="6cf91884921866649683993395b84d0e" ns2:_="" ns3:_="">
    <xsd:import namespace="b9d84ac2-1af6-49dd-83cb-7e255af07b5f"/>
    <xsd:import namespace="12269d80-7e55-406e-9e94-5424e05fd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84ac2-1af6-49dd-83cb-7e255af07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69d80-7e55-406e-9e94-5424e05fd3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9687-1D32-4768-AD79-6ECE07B5E6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666F6-8281-4018-B7D4-46A420002A99}">
  <ds:schemaRefs>
    <ds:schemaRef ds:uri="http://schemas.microsoft.com/sharepoint/v3/contenttype/forms"/>
  </ds:schemaRefs>
</ds:datastoreItem>
</file>

<file path=customXml/itemProps3.xml><?xml version="1.0" encoding="utf-8"?>
<ds:datastoreItem xmlns:ds="http://schemas.openxmlformats.org/officeDocument/2006/customXml" ds:itemID="{0B95F22D-E792-472E-BF6B-2F0307033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84ac2-1af6-49dd-83cb-7e255af07b5f"/>
    <ds:schemaRef ds:uri="12269d80-7e55-406e-9e94-5424e05fd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6AC92-7693-4965-8451-A2EF7156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 Note_Template_v1.3</Template>
  <TotalTime>122</TotalTime>
  <Pages>1</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TOOLKIT</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dc:title>
  <dc:subject>Difference in Differences</dc:subject>
  <dc:creator>JAYANTA KUMAR PATEL</dc:creator>
  <cp:lastModifiedBy>krishn</cp:lastModifiedBy>
  <cp:revision>82</cp:revision>
  <cp:lastPrinted>2020-07-10T04:43:00Z</cp:lastPrinted>
  <dcterms:created xsi:type="dcterms:W3CDTF">2020-07-05T13:12:00Z</dcterms:created>
  <dcterms:modified xsi:type="dcterms:W3CDTF">2020-08-07T18:06:00Z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0x010100366B5150196AA142B5A0F6949BF67F2B</vt:lpwstr>
  </property>
</Properties>
</file>